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7914" w14:textId="77777777" w:rsidR="00E411A9" w:rsidRPr="00377A5A" w:rsidRDefault="00E411A9" w:rsidP="00FD767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2069E9F" w14:textId="77777777" w:rsidR="005476F7" w:rsidRDefault="005476F7" w:rsidP="005476F7">
      <w:pPr>
        <w:jc w:val="center"/>
        <w:rPr>
          <w:b/>
          <w:bCs/>
          <w:sz w:val="36"/>
          <w:szCs w:val="36"/>
        </w:rPr>
      </w:pPr>
      <w:r w:rsidRPr="0E4B4D58">
        <w:rPr>
          <w:b/>
          <w:bCs/>
          <w:sz w:val="36"/>
          <w:szCs w:val="36"/>
        </w:rPr>
        <w:t>Fullmakt för ombud</w:t>
      </w:r>
    </w:p>
    <w:p w14:paraId="1172B60C" w14:textId="77777777" w:rsidR="00D638FF" w:rsidRDefault="00D638FF" w:rsidP="005476F7">
      <w:pPr>
        <w:ind w:firstLine="1304"/>
      </w:pPr>
    </w:p>
    <w:p w14:paraId="557815F2" w14:textId="266E0BA9" w:rsidR="00EF1384" w:rsidRDefault="00EF1384" w:rsidP="00EF1384">
      <w:pPr>
        <w:ind w:left="1304"/>
      </w:pPr>
      <w:r w:rsidRPr="0E4B4D58">
        <w:t xml:space="preserve">Ombudet får företräda mig vid hela förrättningen rörande </w:t>
      </w:r>
      <w:r>
        <w:t xml:space="preserve">komplettering av </w:t>
      </w:r>
      <w:r w:rsidRPr="0E4B4D58">
        <w:t xml:space="preserve">anläggningsbeslut för gemensamhetsanläggningen Silkeborg </w:t>
      </w:r>
      <w:r>
        <w:t>GA</w:t>
      </w:r>
      <w:r w:rsidRPr="0E4B4D58">
        <w:t>:1</w:t>
      </w:r>
      <w:r>
        <w:t xml:space="preserve">gällande utökad elanläggnng med installation av laddboxar i </w:t>
      </w:r>
      <w:r w:rsidR="008C180C">
        <w:t>samfällighetens</w:t>
      </w:r>
      <w:r>
        <w:t xml:space="preserve"> parkeringsdäck och radgarage.</w:t>
      </w:r>
    </w:p>
    <w:p w14:paraId="66C213D5" w14:textId="77777777" w:rsidR="00A6003F" w:rsidRDefault="00A6003F" w:rsidP="00EF1384">
      <w:pPr>
        <w:ind w:left="1304"/>
      </w:pPr>
    </w:p>
    <w:p w14:paraId="7AEED8AD" w14:textId="77777777" w:rsidR="00EF1384" w:rsidRDefault="00EF1384" w:rsidP="00EF1384">
      <w:pPr>
        <w:ind w:firstLine="1304"/>
      </w:pPr>
      <w:r w:rsidRPr="0E4B4D58">
        <w:t>Fullmakten gäller tillsvidare.</w:t>
      </w:r>
    </w:p>
    <w:p w14:paraId="4B3C7228" w14:textId="77777777" w:rsidR="00FD7671" w:rsidRDefault="00FD7671" w:rsidP="005476F7">
      <w:pPr>
        <w:ind w:firstLine="1304"/>
      </w:pPr>
    </w:p>
    <w:p w14:paraId="5B1104EF" w14:textId="77777777" w:rsidR="005476F7" w:rsidRDefault="005476F7" w:rsidP="005476F7">
      <w:pPr>
        <w:ind w:firstLine="1304"/>
      </w:pPr>
    </w:p>
    <w:p w14:paraId="6A1CAFC9" w14:textId="77777777" w:rsidR="00FD7671" w:rsidRDefault="00FD7671" w:rsidP="00FD7671">
      <w:pPr>
        <w:rPr>
          <w:sz w:val="36"/>
          <w:szCs w:val="36"/>
        </w:rPr>
      </w:pPr>
      <w:r w:rsidRPr="0E4B4D58">
        <w:rPr>
          <w:sz w:val="36"/>
          <w:szCs w:val="36"/>
        </w:rPr>
        <w:t>Ombud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727"/>
        <w:gridCol w:w="3832"/>
      </w:tblGrid>
      <w:tr w:rsidR="00FD7671" w14:paraId="218B90A1" w14:textId="77777777" w:rsidTr="002A6DBC">
        <w:trPr>
          <w:trHeight w:val="630"/>
        </w:trPr>
        <w:tc>
          <w:tcPr>
            <w:tcW w:w="9067" w:type="dxa"/>
            <w:gridSpan w:val="3"/>
          </w:tcPr>
          <w:p w14:paraId="6990B238" w14:textId="77777777" w:rsidR="00FD7671" w:rsidRDefault="00FD7671" w:rsidP="00530F79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För- och Efternamn</w:t>
            </w:r>
          </w:p>
          <w:p w14:paraId="6F120660" w14:textId="77777777" w:rsidR="00FD7671" w:rsidRPr="00D638FF" w:rsidRDefault="00FD7671" w:rsidP="00530F79">
            <w:pPr>
              <w:rPr>
                <w:sz w:val="28"/>
                <w:szCs w:val="28"/>
              </w:rPr>
            </w:pPr>
            <w:r w:rsidRPr="00D638FF">
              <w:rPr>
                <w:sz w:val="28"/>
                <w:szCs w:val="28"/>
              </w:rPr>
              <w:t>Christer Berg</w:t>
            </w:r>
          </w:p>
        </w:tc>
      </w:tr>
      <w:tr w:rsidR="00FD7671" w14:paraId="7161B2BF" w14:textId="77777777" w:rsidTr="002A6DBC">
        <w:trPr>
          <w:trHeight w:val="645"/>
        </w:trPr>
        <w:tc>
          <w:tcPr>
            <w:tcW w:w="5235" w:type="dxa"/>
            <w:gridSpan w:val="2"/>
          </w:tcPr>
          <w:p w14:paraId="02383ECB" w14:textId="77777777" w:rsidR="00FD7671" w:rsidRDefault="00FD7671" w:rsidP="00530F79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Adress</w:t>
            </w:r>
          </w:p>
          <w:p w14:paraId="42CD9E1B" w14:textId="77777777" w:rsidR="00FD7671" w:rsidRPr="00D638FF" w:rsidRDefault="00FD7671" w:rsidP="00530F79">
            <w:pPr>
              <w:rPr>
                <w:sz w:val="28"/>
                <w:szCs w:val="28"/>
              </w:rPr>
            </w:pPr>
            <w:r w:rsidRPr="00D638FF">
              <w:rPr>
                <w:sz w:val="28"/>
                <w:szCs w:val="28"/>
              </w:rPr>
              <w:t>Silkeborgsgatan 43</w:t>
            </w:r>
          </w:p>
        </w:tc>
        <w:tc>
          <w:tcPr>
            <w:tcW w:w="3832" w:type="dxa"/>
          </w:tcPr>
          <w:p w14:paraId="653739AA" w14:textId="77777777" w:rsidR="00FD7671" w:rsidRDefault="00FD7671" w:rsidP="00530F79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Postnummer och ort</w:t>
            </w:r>
          </w:p>
          <w:p w14:paraId="12AC2705" w14:textId="77777777" w:rsidR="00FD7671" w:rsidRDefault="00FD7671" w:rsidP="00530F79">
            <w:pPr>
              <w:rPr>
                <w:sz w:val="36"/>
                <w:szCs w:val="36"/>
              </w:rPr>
            </w:pPr>
            <w:r w:rsidRPr="00D638FF">
              <w:rPr>
                <w:sz w:val="28"/>
                <w:szCs w:val="28"/>
              </w:rPr>
              <w:t>164 48 Kista</w:t>
            </w:r>
          </w:p>
        </w:tc>
      </w:tr>
      <w:tr w:rsidR="00FD7671" w14:paraId="5F4E3E19" w14:textId="77777777" w:rsidTr="002A6DBC">
        <w:trPr>
          <w:trHeight w:val="660"/>
        </w:trPr>
        <w:tc>
          <w:tcPr>
            <w:tcW w:w="4508" w:type="dxa"/>
          </w:tcPr>
          <w:p w14:paraId="4C13319D" w14:textId="77777777" w:rsidR="00FD7671" w:rsidRDefault="00FD7671" w:rsidP="00530F79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Telefon, dagtid</w:t>
            </w:r>
          </w:p>
          <w:p w14:paraId="176320FD" w14:textId="77777777" w:rsidR="00FD7671" w:rsidRPr="00D638FF" w:rsidRDefault="00FD7671" w:rsidP="00530F79">
            <w:pPr>
              <w:rPr>
                <w:sz w:val="28"/>
                <w:szCs w:val="28"/>
              </w:rPr>
            </w:pPr>
            <w:r w:rsidRPr="00D638FF">
              <w:rPr>
                <w:sz w:val="28"/>
                <w:szCs w:val="28"/>
              </w:rPr>
              <w:t>073 – 901 59 98</w:t>
            </w:r>
          </w:p>
        </w:tc>
        <w:tc>
          <w:tcPr>
            <w:tcW w:w="4559" w:type="dxa"/>
            <w:gridSpan w:val="2"/>
          </w:tcPr>
          <w:p w14:paraId="50F5524A" w14:textId="77777777" w:rsidR="00FD7671" w:rsidRDefault="00FD7671" w:rsidP="00530F79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Telefon, kvällstid</w:t>
            </w:r>
          </w:p>
          <w:p w14:paraId="6E62CC8D" w14:textId="77777777" w:rsidR="00FD7671" w:rsidRPr="00D638FF" w:rsidRDefault="00FD7671" w:rsidP="00530F79">
            <w:pPr>
              <w:rPr>
                <w:sz w:val="28"/>
                <w:szCs w:val="28"/>
              </w:rPr>
            </w:pPr>
            <w:r w:rsidRPr="00D638FF">
              <w:rPr>
                <w:sz w:val="28"/>
                <w:szCs w:val="28"/>
              </w:rPr>
              <w:t>08 – 751 25 55</w:t>
            </w:r>
          </w:p>
        </w:tc>
      </w:tr>
    </w:tbl>
    <w:p w14:paraId="0218DFD6" w14:textId="77777777" w:rsidR="00FD7671" w:rsidRDefault="00FD7671" w:rsidP="005476F7">
      <w:pPr>
        <w:ind w:firstLine="1304"/>
      </w:pPr>
    </w:p>
    <w:p w14:paraId="04700A9F" w14:textId="77777777" w:rsidR="00FD7671" w:rsidRDefault="00FD7671" w:rsidP="005476F7">
      <w:pPr>
        <w:ind w:firstLine="1304"/>
      </w:pPr>
    </w:p>
    <w:p w14:paraId="537E30D1" w14:textId="77777777" w:rsidR="005476F7" w:rsidRDefault="005476F7" w:rsidP="005476F7">
      <w:pPr>
        <w:rPr>
          <w:sz w:val="36"/>
          <w:szCs w:val="36"/>
        </w:rPr>
      </w:pPr>
      <w:r w:rsidRPr="0E4B4D58">
        <w:rPr>
          <w:sz w:val="36"/>
          <w:szCs w:val="36"/>
        </w:rPr>
        <w:t>Fullmaktsgivare 1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5235"/>
        <w:gridCol w:w="3832"/>
      </w:tblGrid>
      <w:tr w:rsidR="00FD7671" w14:paraId="0DD355E5" w14:textId="77777777" w:rsidTr="002A6DBC">
        <w:trPr>
          <w:trHeight w:val="630"/>
        </w:trPr>
        <w:tc>
          <w:tcPr>
            <w:tcW w:w="9067" w:type="dxa"/>
            <w:gridSpan w:val="2"/>
          </w:tcPr>
          <w:p w14:paraId="44C29EF9" w14:textId="77777777" w:rsidR="00FD7671" w:rsidRDefault="00FD7671" w:rsidP="00142137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För- och Efternamn</w:t>
            </w:r>
          </w:p>
          <w:p w14:paraId="2B23A129" w14:textId="2B79EE52" w:rsidR="00FD7671" w:rsidRPr="00760B3A" w:rsidRDefault="00FD7671" w:rsidP="0014213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476F7" w14:paraId="73B1EACB" w14:textId="77777777" w:rsidTr="002A6DBC">
        <w:trPr>
          <w:trHeight w:val="645"/>
        </w:trPr>
        <w:tc>
          <w:tcPr>
            <w:tcW w:w="5235" w:type="dxa"/>
          </w:tcPr>
          <w:p w14:paraId="2172B9C0" w14:textId="77777777" w:rsidR="005476F7" w:rsidRDefault="005476F7" w:rsidP="00142137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Adress</w:t>
            </w:r>
          </w:p>
          <w:p w14:paraId="7F92F506" w14:textId="7FB89774" w:rsidR="007465E1" w:rsidRPr="007465E1" w:rsidRDefault="007465E1" w:rsidP="00142137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14:paraId="426C7B6B" w14:textId="77777777" w:rsidR="005476F7" w:rsidRDefault="005476F7" w:rsidP="00142137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Postnummer och ort</w:t>
            </w:r>
          </w:p>
          <w:p w14:paraId="43CEE848" w14:textId="67972AE9" w:rsidR="00D638FF" w:rsidRPr="00D638FF" w:rsidRDefault="00D638FF" w:rsidP="00142137">
            <w:pPr>
              <w:rPr>
                <w:sz w:val="28"/>
                <w:szCs w:val="28"/>
              </w:rPr>
            </w:pPr>
          </w:p>
        </w:tc>
      </w:tr>
    </w:tbl>
    <w:p w14:paraId="16FC4997" w14:textId="77777777" w:rsidR="00EB283F" w:rsidRDefault="00EB283F" w:rsidP="00EB283F">
      <w:pPr>
        <w:spacing w:line="120" w:lineRule="auto"/>
        <w:rPr>
          <w:sz w:val="36"/>
          <w:szCs w:val="36"/>
        </w:rPr>
      </w:pPr>
    </w:p>
    <w:p w14:paraId="0468F0C3" w14:textId="34074C06" w:rsidR="005476F7" w:rsidRDefault="005476F7" w:rsidP="005476F7">
      <w:pPr>
        <w:spacing w:before="120"/>
        <w:rPr>
          <w:sz w:val="36"/>
          <w:szCs w:val="36"/>
        </w:rPr>
      </w:pPr>
      <w:r w:rsidRPr="0E4B4D58">
        <w:rPr>
          <w:sz w:val="36"/>
          <w:szCs w:val="36"/>
        </w:rPr>
        <w:t>Fullmaktsgivare 2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5235"/>
        <w:gridCol w:w="3832"/>
      </w:tblGrid>
      <w:tr w:rsidR="00FD7671" w14:paraId="75ADF15D" w14:textId="77777777" w:rsidTr="002A6DBC">
        <w:trPr>
          <w:trHeight w:val="630"/>
        </w:trPr>
        <w:tc>
          <w:tcPr>
            <w:tcW w:w="9067" w:type="dxa"/>
            <w:gridSpan w:val="2"/>
          </w:tcPr>
          <w:p w14:paraId="2684D66A" w14:textId="77777777" w:rsidR="00FD7671" w:rsidRDefault="00FD7671" w:rsidP="00142137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För- och Efternamn</w:t>
            </w:r>
          </w:p>
          <w:p w14:paraId="48E925FB" w14:textId="2D560A88" w:rsidR="00FD7671" w:rsidRPr="00760B3A" w:rsidRDefault="00FD7671" w:rsidP="00142137">
            <w:pPr>
              <w:rPr>
                <w:sz w:val="28"/>
                <w:szCs w:val="28"/>
              </w:rPr>
            </w:pPr>
          </w:p>
        </w:tc>
      </w:tr>
      <w:tr w:rsidR="005476F7" w14:paraId="598F3ECB" w14:textId="77777777" w:rsidTr="002A6DBC">
        <w:trPr>
          <w:trHeight w:val="645"/>
        </w:trPr>
        <w:tc>
          <w:tcPr>
            <w:tcW w:w="5235" w:type="dxa"/>
          </w:tcPr>
          <w:p w14:paraId="2D117B57" w14:textId="2CA2E27E" w:rsidR="007465E1" w:rsidRPr="002360F3" w:rsidRDefault="005476F7" w:rsidP="00142137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Adress</w:t>
            </w:r>
          </w:p>
        </w:tc>
        <w:tc>
          <w:tcPr>
            <w:tcW w:w="3832" w:type="dxa"/>
          </w:tcPr>
          <w:p w14:paraId="7C288B20" w14:textId="77777777" w:rsidR="005476F7" w:rsidRDefault="005476F7" w:rsidP="00142137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Postnummer och ort</w:t>
            </w:r>
          </w:p>
          <w:p w14:paraId="12B58A81" w14:textId="5398EC02" w:rsidR="00D638FF" w:rsidRDefault="00D638FF" w:rsidP="00142137">
            <w:pPr>
              <w:rPr>
                <w:sz w:val="36"/>
                <w:szCs w:val="36"/>
              </w:rPr>
            </w:pPr>
          </w:p>
        </w:tc>
      </w:tr>
    </w:tbl>
    <w:p w14:paraId="46D897B2" w14:textId="77777777" w:rsidR="005476F7" w:rsidRDefault="005476F7" w:rsidP="005476F7">
      <w:pPr>
        <w:rPr>
          <w:sz w:val="36"/>
          <w:szCs w:val="36"/>
        </w:rPr>
      </w:pPr>
    </w:p>
    <w:p w14:paraId="7E405EBA" w14:textId="77777777" w:rsidR="005476F7" w:rsidRDefault="005476F7" w:rsidP="005476F7">
      <w:pPr>
        <w:rPr>
          <w:sz w:val="36"/>
          <w:szCs w:val="36"/>
        </w:rPr>
      </w:pPr>
      <w:r w:rsidRPr="0E4B4D58">
        <w:rPr>
          <w:sz w:val="36"/>
          <w:szCs w:val="36"/>
        </w:rPr>
        <w:t>Underskrift av samtliga fullmaktsgivare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59"/>
      </w:tblGrid>
      <w:tr w:rsidR="005476F7" w14:paraId="08EA337E" w14:textId="77777777" w:rsidTr="002A6DBC">
        <w:trPr>
          <w:trHeight w:val="645"/>
        </w:trPr>
        <w:tc>
          <w:tcPr>
            <w:tcW w:w="4508" w:type="dxa"/>
          </w:tcPr>
          <w:p w14:paraId="067F0853" w14:textId="77777777" w:rsidR="005476F7" w:rsidRDefault="005476F7" w:rsidP="00142137">
            <w:pPr>
              <w:rPr>
                <w:sz w:val="36"/>
                <w:szCs w:val="36"/>
              </w:rPr>
            </w:pPr>
            <w:r w:rsidRPr="0E4B4D58">
              <w:rPr>
                <w:sz w:val="20"/>
                <w:szCs w:val="20"/>
              </w:rPr>
              <w:t>Ort och datum</w:t>
            </w:r>
          </w:p>
        </w:tc>
        <w:tc>
          <w:tcPr>
            <w:tcW w:w="4559" w:type="dxa"/>
          </w:tcPr>
          <w:p w14:paraId="526F0A47" w14:textId="77777777" w:rsidR="005476F7" w:rsidRDefault="005476F7" w:rsidP="00142137">
            <w:pPr>
              <w:rPr>
                <w:sz w:val="36"/>
                <w:szCs w:val="36"/>
              </w:rPr>
            </w:pPr>
            <w:r w:rsidRPr="0E4B4D58">
              <w:rPr>
                <w:sz w:val="20"/>
                <w:szCs w:val="20"/>
              </w:rPr>
              <w:t>Ort och datum</w:t>
            </w:r>
          </w:p>
        </w:tc>
      </w:tr>
      <w:tr w:rsidR="005476F7" w14:paraId="7FFB6F7E" w14:textId="77777777" w:rsidTr="002A6DBC">
        <w:trPr>
          <w:trHeight w:val="645"/>
        </w:trPr>
        <w:tc>
          <w:tcPr>
            <w:tcW w:w="4508" w:type="dxa"/>
          </w:tcPr>
          <w:p w14:paraId="1BC61941" w14:textId="77777777" w:rsidR="005476F7" w:rsidRDefault="005476F7" w:rsidP="00142137">
            <w:pPr>
              <w:rPr>
                <w:sz w:val="36"/>
                <w:szCs w:val="36"/>
              </w:rPr>
            </w:pPr>
            <w:r w:rsidRPr="0E4B4D58">
              <w:rPr>
                <w:sz w:val="20"/>
                <w:szCs w:val="20"/>
              </w:rPr>
              <w:t>Underskrift</w:t>
            </w:r>
          </w:p>
        </w:tc>
        <w:tc>
          <w:tcPr>
            <w:tcW w:w="4559" w:type="dxa"/>
          </w:tcPr>
          <w:p w14:paraId="19C39A19" w14:textId="77777777" w:rsidR="005476F7" w:rsidRDefault="005476F7" w:rsidP="00142137">
            <w:pPr>
              <w:rPr>
                <w:sz w:val="36"/>
                <w:szCs w:val="36"/>
              </w:rPr>
            </w:pPr>
            <w:r w:rsidRPr="0E4B4D58">
              <w:rPr>
                <w:sz w:val="20"/>
                <w:szCs w:val="20"/>
              </w:rPr>
              <w:t>Underskrift</w:t>
            </w:r>
          </w:p>
        </w:tc>
      </w:tr>
      <w:tr w:rsidR="005476F7" w14:paraId="3408A813" w14:textId="77777777" w:rsidTr="002A6DBC">
        <w:trPr>
          <w:trHeight w:val="690"/>
        </w:trPr>
        <w:tc>
          <w:tcPr>
            <w:tcW w:w="4508" w:type="dxa"/>
          </w:tcPr>
          <w:p w14:paraId="6BF140BD" w14:textId="77777777" w:rsidR="005476F7" w:rsidRDefault="005476F7" w:rsidP="00142137">
            <w:pPr>
              <w:rPr>
                <w:sz w:val="36"/>
                <w:szCs w:val="36"/>
              </w:rPr>
            </w:pPr>
            <w:r w:rsidRPr="0E4B4D58">
              <w:rPr>
                <w:sz w:val="20"/>
                <w:szCs w:val="20"/>
              </w:rPr>
              <w:t>Namnförtydligande</w:t>
            </w:r>
          </w:p>
        </w:tc>
        <w:tc>
          <w:tcPr>
            <w:tcW w:w="4559" w:type="dxa"/>
          </w:tcPr>
          <w:p w14:paraId="214D7831" w14:textId="77777777" w:rsidR="005476F7" w:rsidRDefault="005476F7" w:rsidP="00142137">
            <w:pPr>
              <w:rPr>
                <w:sz w:val="36"/>
                <w:szCs w:val="36"/>
              </w:rPr>
            </w:pPr>
            <w:r w:rsidRPr="0E4B4D58">
              <w:rPr>
                <w:sz w:val="20"/>
                <w:szCs w:val="20"/>
              </w:rPr>
              <w:t>Namnförtydligande</w:t>
            </w:r>
          </w:p>
        </w:tc>
      </w:tr>
    </w:tbl>
    <w:p w14:paraId="4B24A430" w14:textId="77777777" w:rsidR="005476F7" w:rsidRDefault="005476F7" w:rsidP="005476F7">
      <w:pPr>
        <w:rPr>
          <w:sz w:val="36"/>
          <w:szCs w:val="36"/>
        </w:rPr>
      </w:pPr>
    </w:p>
    <w:p w14:paraId="5D67507D" w14:textId="09B82913" w:rsidR="00377A5A" w:rsidRDefault="00EB283F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personuppgifter du lämnar kommer enl. GDPR att behandlas enl. Samfällighetens och </w:t>
      </w:r>
    </w:p>
    <w:p w14:paraId="37DFEC06" w14:textId="6C807241" w:rsidR="00EB283F" w:rsidRPr="00D5016A" w:rsidRDefault="00EB283F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Lantmäteriets stadgar.</w:t>
      </w:r>
    </w:p>
    <w:sectPr w:rsidR="00EB283F" w:rsidRPr="00D5016A" w:rsidSect="00F93E21">
      <w:headerReference w:type="default" r:id="rId7"/>
      <w:footerReference w:type="default" r:id="rId8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3BDD" w14:textId="77777777" w:rsidR="00925A48" w:rsidRDefault="00925A48">
      <w:r>
        <w:separator/>
      </w:r>
    </w:p>
  </w:endnote>
  <w:endnote w:type="continuationSeparator" w:id="0">
    <w:p w14:paraId="74D15718" w14:textId="77777777" w:rsidR="00925A48" w:rsidRDefault="0092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C270" w14:textId="77777777" w:rsidR="00F06607" w:rsidRPr="006D6159" w:rsidRDefault="00F06607" w:rsidP="00F139EC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 w:rsidRPr="006D6159">
      <w:rPr>
        <w:rFonts w:ascii="Verdana" w:hAnsi="Verdana"/>
        <w:sz w:val="16"/>
        <w:szCs w:val="16"/>
      </w:rPr>
      <w:t>Silkeborgs samfällighetsförening</w:t>
    </w:r>
    <w:r w:rsidR="00F139EC" w:rsidRPr="006D6159">
      <w:rPr>
        <w:rFonts w:ascii="Verdana" w:hAnsi="Verdana"/>
        <w:sz w:val="16"/>
        <w:szCs w:val="16"/>
      </w:rPr>
      <w:tab/>
    </w:r>
    <w:r w:rsidR="00355222">
      <w:rPr>
        <w:rFonts w:ascii="Verdana" w:hAnsi="Verdana"/>
        <w:sz w:val="16"/>
        <w:szCs w:val="16"/>
      </w:rPr>
      <w:t>Silkeborgsgatan 42</w:t>
    </w:r>
    <w:r w:rsidR="00A73905">
      <w:rPr>
        <w:rFonts w:ascii="Verdana" w:hAnsi="Verdana"/>
        <w:sz w:val="16"/>
        <w:szCs w:val="16"/>
      </w:rPr>
      <w:tab/>
    </w:r>
    <w:r w:rsidR="00A73905" w:rsidRPr="006D6159">
      <w:rPr>
        <w:rFonts w:ascii="Verdana" w:hAnsi="Verdana"/>
        <w:sz w:val="16"/>
        <w:szCs w:val="16"/>
      </w:rPr>
      <w:t>styrelsen@silkeborg.se</w:t>
    </w:r>
  </w:p>
  <w:p w14:paraId="63FF0CA4" w14:textId="5FA93238" w:rsidR="00F06607" w:rsidRPr="00A73905" w:rsidRDefault="00A73905" w:rsidP="00F139EC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 w:rsidRPr="006D6159">
      <w:rPr>
        <w:rFonts w:ascii="Verdana" w:hAnsi="Verdana"/>
        <w:sz w:val="16"/>
        <w:szCs w:val="16"/>
      </w:rPr>
      <w:t>Org</w:t>
    </w:r>
    <w:r>
      <w:rPr>
        <w:rFonts w:ascii="Verdana" w:hAnsi="Verdana"/>
        <w:sz w:val="16"/>
        <w:szCs w:val="16"/>
      </w:rPr>
      <w:t>.</w:t>
    </w:r>
    <w:r w:rsidRPr="006D6159">
      <w:rPr>
        <w:rFonts w:ascii="Verdana" w:hAnsi="Verdana"/>
        <w:sz w:val="16"/>
        <w:szCs w:val="16"/>
      </w:rPr>
      <w:t>nr 716 418-2680</w:t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164 4</w:t>
    </w:r>
    <w:r w:rsidR="00EF1384">
      <w:rPr>
        <w:rFonts w:ascii="Verdana" w:hAnsi="Verdana"/>
        <w:sz w:val="16"/>
        <w:szCs w:val="16"/>
      </w:rPr>
      <w:t>8</w:t>
    </w:r>
    <w:r w:rsidRPr="006D6159">
      <w:rPr>
        <w:rFonts w:ascii="Verdana" w:hAnsi="Verdana"/>
        <w:sz w:val="16"/>
        <w:szCs w:val="16"/>
      </w:rPr>
      <w:t xml:space="preserve"> Kista</w:t>
    </w:r>
    <w:r w:rsidR="00F139EC" w:rsidRPr="006D615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www.silkeborg.se</w:t>
    </w:r>
    <w:r w:rsidR="00D5016A" w:rsidRPr="006D615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BE77" w14:textId="77777777" w:rsidR="00925A48" w:rsidRDefault="00925A48">
      <w:r>
        <w:separator/>
      </w:r>
    </w:p>
  </w:footnote>
  <w:footnote w:type="continuationSeparator" w:id="0">
    <w:p w14:paraId="4AD91699" w14:textId="77777777" w:rsidR="00925A48" w:rsidRDefault="0092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9B42" w14:textId="77777777" w:rsidR="00502540" w:rsidRPr="00752E4F" w:rsidRDefault="00502540" w:rsidP="00502540">
    <w:pPr>
      <w:pStyle w:val="Sidhuvud"/>
      <w:rPr>
        <w:rFonts w:ascii="Arial" w:hAnsi="Arial" w:cs="Arial"/>
        <w:b/>
        <w:bCs/>
        <w:iCs/>
        <w:sz w:val="28"/>
        <w:szCs w:val="28"/>
      </w:rPr>
    </w:pPr>
    <w:r w:rsidRPr="00752E4F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484D740" wp14:editId="67428FAF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908050" cy="736600"/>
          <wp:effectExtent l="0" t="0" r="6350" b="6350"/>
          <wp:wrapTight wrapText="bothSides">
            <wp:wrapPolygon edited="0">
              <wp:start x="0" y="0"/>
              <wp:lineTo x="0" y="21228"/>
              <wp:lineTo x="21298" y="21228"/>
              <wp:lineTo x="21298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2E4F">
      <w:rPr>
        <w:rFonts w:ascii="Arial" w:hAnsi="Arial" w:cs="Arial"/>
        <w:b/>
        <w:bCs/>
        <w:iCs/>
        <w:sz w:val="28"/>
        <w:szCs w:val="28"/>
      </w:rPr>
      <w:t>Silkeborgs samfällighetsförening</w:t>
    </w:r>
  </w:p>
  <w:p w14:paraId="1B1B0447" w14:textId="77777777" w:rsidR="00F06607" w:rsidRPr="008D4653" w:rsidRDefault="00F06607" w:rsidP="00502540">
    <w:pPr>
      <w:pStyle w:val="Sidhuvud"/>
      <w:tabs>
        <w:tab w:val="clear" w:pos="4536"/>
        <w:tab w:val="clear" w:pos="9072"/>
      </w:tabs>
      <w:ind w:left="-180"/>
      <w:rPr>
        <w:rFonts w:ascii="Verdana" w:hAnsi="Verdana"/>
        <w:i/>
        <w:iCs/>
        <w:smallCap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15"/>
    <w:rsid w:val="0007123D"/>
    <w:rsid w:val="000837E8"/>
    <w:rsid w:val="000B4DAA"/>
    <w:rsid w:val="000F1515"/>
    <w:rsid w:val="00104B31"/>
    <w:rsid w:val="00132E02"/>
    <w:rsid w:val="0014038D"/>
    <w:rsid w:val="001E3CE2"/>
    <w:rsid w:val="00231983"/>
    <w:rsid w:val="002360F3"/>
    <w:rsid w:val="00264A3B"/>
    <w:rsid w:val="00273E36"/>
    <w:rsid w:val="00286FF2"/>
    <w:rsid w:val="002A6DBC"/>
    <w:rsid w:val="002D2C4B"/>
    <w:rsid w:val="003479D8"/>
    <w:rsid w:val="00353F2A"/>
    <w:rsid w:val="00355222"/>
    <w:rsid w:val="00377A5A"/>
    <w:rsid w:val="00385370"/>
    <w:rsid w:val="003B1200"/>
    <w:rsid w:val="003E129C"/>
    <w:rsid w:val="003F537F"/>
    <w:rsid w:val="0041114F"/>
    <w:rsid w:val="00431167"/>
    <w:rsid w:val="00462620"/>
    <w:rsid w:val="00502540"/>
    <w:rsid w:val="00511304"/>
    <w:rsid w:val="00517918"/>
    <w:rsid w:val="005360BF"/>
    <w:rsid w:val="005476F7"/>
    <w:rsid w:val="005B05A0"/>
    <w:rsid w:val="006277E1"/>
    <w:rsid w:val="006B1980"/>
    <w:rsid w:val="006D6159"/>
    <w:rsid w:val="007465E1"/>
    <w:rsid w:val="00752E4F"/>
    <w:rsid w:val="00760B3A"/>
    <w:rsid w:val="00761107"/>
    <w:rsid w:val="007C3ADD"/>
    <w:rsid w:val="007F7A3C"/>
    <w:rsid w:val="008B1BAB"/>
    <w:rsid w:val="008C180C"/>
    <w:rsid w:val="008D4653"/>
    <w:rsid w:val="00910CFC"/>
    <w:rsid w:val="00925A48"/>
    <w:rsid w:val="00991F2A"/>
    <w:rsid w:val="009937E2"/>
    <w:rsid w:val="009B3EFA"/>
    <w:rsid w:val="009F222C"/>
    <w:rsid w:val="00A42E3E"/>
    <w:rsid w:val="00A6003F"/>
    <w:rsid w:val="00A705EF"/>
    <w:rsid w:val="00A73905"/>
    <w:rsid w:val="00AB5E68"/>
    <w:rsid w:val="00AC08ED"/>
    <w:rsid w:val="00AD4659"/>
    <w:rsid w:val="00B12616"/>
    <w:rsid w:val="00B425C7"/>
    <w:rsid w:val="00B913B4"/>
    <w:rsid w:val="00BA332A"/>
    <w:rsid w:val="00BE6CB5"/>
    <w:rsid w:val="00CF699D"/>
    <w:rsid w:val="00D0355C"/>
    <w:rsid w:val="00D33E7A"/>
    <w:rsid w:val="00D5016A"/>
    <w:rsid w:val="00D638FF"/>
    <w:rsid w:val="00DE0B17"/>
    <w:rsid w:val="00E03539"/>
    <w:rsid w:val="00E274CA"/>
    <w:rsid w:val="00E3712E"/>
    <w:rsid w:val="00E411A9"/>
    <w:rsid w:val="00E75CF8"/>
    <w:rsid w:val="00E95A88"/>
    <w:rsid w:val="00EB283F"/>
    <w:rsid w:val="00EC51DB"/>
    <w:rsid w:val="00EF1384"/>
    <w:rsid w:val="00F04131"/>
    <w:rsid w:val="00F06607"/>
    <w:rsid w:val="00F07242"/>
    <w:rsid w:val="00F139EC"/>
    <w:rsid w:val="00F302DF"/>
    <w:rsid w:val="00F32543"/>
    <w:rsid w:val="00F60709"/>
    <w:rsid w:val="00F93E21"/>
    <w:rsid w:val="00FD602A"/>
    <w:rsid w:val="00FD7671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E60B0"/>
  <w15:docId w15:val="{2ACCE7D7-CF7A-41A3-AA9B-80D41FE7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5EF"/>
    <w:rPr>
      <w:sz w:val="24"/>
      <w:szCs w:val="24"/>
    </w:rPr>
  </w:style>
  <w:style w:type="paragraph" w:styleId="Rubrik1">
    <w:name w:val="heading 1"/>
    <w:basedOn w:val="Normal"/>
    <w:next w:val="Normal"/>
    <w:qFormat/>
    <w:rsid w:val="00A705EF"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A705EF"/>
    <w:pPr>
      <w:ind w:left="900" w:hanging="900"/>
    </w:pPr>
  </w:style>
  <w:style w:type="paragraph" w:styleId="Sidhuvud">
    <w:name w:val="header"/>
    <w:basedOn w:val="Normal"/>
    <w:link w:val="SidhuvudChar"/>
    <w:uiPriority w:val="99"/>
    <w:rsid w:val="00A705E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05E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705EF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F15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515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0712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7123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rutnt">
    <w:name w:val="Table Grid"/>
    <w:basedOn w:val="Normaltabell"/>
    <w:uiPriority w:val="59"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6D6159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910CFC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99"/>
    <w:rsid w:val="005025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ses%20BB\Dropbox\DVD%20Nenad\mallar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2409-B8BD-4F24-9A7A-77ECDFD6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Trafikkontoret</vt:lpstr>
    </vt:vector>
  </TitlesOfParts>
  <Company>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KT</dc:creator>
  <cp:lastModifiedBy>Kattis T</cp:lastModifiedBy>
  <cp:revision>2</cp:revision>
  <cp:lastPrinted>2023-11-14T15:40:00Z</cp:lastPrinted>
  <dcterms:created xsi:type="dcterms:W3CDTF">2023-11-26T12:03:00Z</dcterms:created>
  <dcterms:modified xsi:type="dcterms:W3CDTF">2023-11-26T12:03:00Z</dcterms:modified>
</cp:coreProperties>
</file>