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3D" w:rsidRPr="00752E4F" w:rsidRDefault="0007123D" w:rsidP="00752E4F">
      <w:pPr>
        <w:tabs>
          <w:tab w:val="left" w:pos="567"/>
          <w:tab w:val="left" w:pos="1276"/>
          <w:tab w:val="left" w:pos="2268"/>
          <w:tab w:val="left" w:pos="3402"/>
        </w:tabs>
        <w:spacing w:before="56"/>
        <w:ind w:left="567" w:right="-22"/>
        <w:rPr>
          <w:rFonts w:asciiTheme="minorHAnsi" w:eastAsia="Arial" w:hAnsiTheme="minorHAnsi" w:cstheme="minorHAnsi"/>
          <w:b/>
        </w:rPr>
      </w:pPr>
      <w:r w:rsidRPr="00752E4F">
        <w:rPr>
          <w:rFonts w:asciiTheme="minorHAnsi" w:hAnsiTheme="minorHAnsi" w:cstheme="minorHAnsi"/>
          <w:b/>
          <w:w w:val="110"/>
        </w:rPr>
        <w:t>Ägarbyte</w:t>
      </w:r>
      <w:r w:rsidRPr="00752E4F">
        <w:rPr>
          <w:rFonts w:asciiTheme="minorHAnsi" w:hAnsiTheme="minorHAnsi" w:cstheme="minorHAnsi"/>
          <w:b/>
          <w:spacing w:val="11"/>
          <w:w w:val="110"/>
        </w:rPr>
        <w:t xml:space="preserve"> </w:t>
      </w:r>
      <w:r w:rsidRPr="00752E4F">
        <w:rPr>
          <w:rFonts w:asciiTheme="minorHAnsi" w:hAnsiTheme="minorHAnsi" w:cstheme="minorHAnsi"/>
          <w:b/>
          <w:w w:val="110"/>
        </w:rPr>
        <w:t>av</w:t>
      </w:r>
      <w:r w:rsidRPr="00752E4F">
        <w:rPr>
          <w:rFonts w:asciiTheme="minorHAnsi" w:hAnsiTheme="minorHAnsi" w:cstheme="minorHAnsi"/>
          <w:b/>
          <w:spacing w:val="-16"/>
          <w:w w:val="110"/>
        </w:rPr>
        <w:t xml:space="preserve"> </w:t>
      </w:r>
      <w:r w:rsidRPr="00752E4F">
        <w:rPr>
          <w:rFonts w:asciiTheme="minorHAnsi" w:hAnsiTheme="minorHAnsi" w:cstheme="minorHAnsi"/>
          <w:b/>
          <w:spacing w:val="-1"/>
          <w:w w:val="110"/>
        </w:rPr>
        <w:t>fastighet</w:t>
      </w:r>
    </w:p>
    <w:p w:rsidR="00D5016A" w:rsidRDefault="00D5016A" w:rsidP="00F139EC">
      <w:pPr>
        <w:tabs>
          <w:tab w:val="left" w:pos="567"/>
          <w:tab w:val="left" w:pos="1276"/>
          <w:tab w:val="left" w:pos="2268"/>
          <w:tab w:val="left" w:pos="3402"/>
        </w:tabs>
        <w:ind w:right="-22"/>
        <w:jc w:val="center"/>
        <w:rPr>
          <w:rFonts w:asciiTheme="majorHAnsi" w:eastAsia="Arial" w:hAnsiTheme="majorHAnsi"/>
          <w:sz w:val="20"/>
          <w:szCs w:val="20"/>
        </w:rPr>
      </w:pPr>
    </w:p>
    <w:p w:rsidR="00910CFC" w:rsidRPr="00D5016A" w:rsidRDefault="00F60709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Blanketten </w:t>
      </w:r>
      <w:r w:rsidR="00910CFC">
        <w:rPr>
          <w:rFonts w:asciiTheme="minorHAnsi" w:hAnsiTheme="minorHAnsi" w:cstheme="minorHAnsi"/>
          <w:sz w:val="22"/>
          <w:szCs w:val="22"/>
        </w:rPr>
        <w:t xml:space="preserve">fylls i och undertecknas av både säljare och köpare </w:t>
      </w:r>
      <w:r w:rsidR="00910CFC">
        <w:rPr>
          <w:rFonts w:asciiTheme="minorHAnsi" w:hAnsiTheme="minorHAnsi" w:cstheme="minorHAnsi"/>
          <w:sz w:val="22"/>
          <w:szCs w:val="22"/>
          <w:shd w:val="clear" w:color="auto" w:fill="FFFEFB"/>
        </w:rPr>
        <w:t xml:space="preserve">och </w:t>
      </w:r>
      <w:r w:rsidR="00910CFC" w:rsidRPr="00D5016A">
        <w:rPr>
          <w:rFonts w:asciiTheme="minorHAnsi" w:hAnsiTheme="minorHAnsi" w:cstheme="minorHAnsi"/>
          <w:sz w:val="22"/>
          <w:szCs w:val="22"/>
          <w:shd w:val="clear" w:color="auto" w:fill="FFFEFB"/>
        </w:rPr>
        <w:t xml:space="preserve">lämnas i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Silkeborgs</w:t>
      </w:r>
      <w:r w:rsidR="00910CFC" w:rsidRPr="00D5016A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Samfällighetsförenings</w:t>
      </w:r>
      <w:r w:rsidR="00910CFC" w:rsidRPr="00D5016A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="00910CFC">
        <w:rPr>
          <w:rFonts w:asciiTheme="minorHAnsi" w:hAnsiTheme="minorHAnsi" w:cstheme="minorHAnsi"/>
          <w:w w:val="110"/>
          <w:sz w:val="22"/>
          <w:szCs w:val="22"/>
        </w:rPr>
        <w:t>brev</w:t>
      </w:r>
      <w:r w:rsidR="00910CFC" w:rsidRPr="00D5016A">
        <w:rPr>
          <w:rFonts w:asciiTheme="minorHAnsi" w:hAnsiTheme="minorHAnsi" w:cstheme="minorHAnsi"/>
          <w:spacing w:val="-7"/>
          <w:w w:val="110"/>
          <w:sz w:val="22"/>
          <w:szCs w:val="22"/>
        </w:rPr>
        <w:t>l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åda på</w:t>
      </w:r>
      <w:r w:rsidR="00910CFC" w:rsidRPr="00D5016A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="00C02A41">
        <w:rPr>
          <w:rFonts w:asciiTheme="minorHAnsi" w:hAnsiTheme="minorHAnsi" w:cstheme="minorHAnsi"/>
          <w:w w:val="110"/>
          <w:sz w:val="22"/>
          <w:szCs w:val="22"/>
        </w:rPr>
        <w:t>Silkeborgsgatan</w:t>
      </w:r>
      <w:r w:rsidR="00910CFC" w:rsidRPr="00D5016A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4</w:t>
      </w:r>
      <w:r w:rsidR="00C02A41">
        <w:rPr>
          <w:rFonts w:asciiTheme="minorHAnsi" w:hAnsiTheme="minorHAnsi" w:cstheme="minorHAnsi"/>
          <w:w w:val="110"/>
          <w:sz w:val="22"/>
          <w:szCs w:val="22"/>
        </w:rPr>
        <w:t>2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910CFC" w:rsidRDefault="00910CF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</w:pPr>
    </w:p>
    <w:p w:rsidR="0007123D" w:rsidRPr="00C02A41" w:rsidRDefault="0007123D" w:rsidP="00F139EC">
      <w:pPr>
        <w:tabs>
          <w:tab w:val="left" w:pos="567"/>
          <w:tab w:val="left" w:pos="1276"/>
          <w:tab w:val="left" w:pos="2268"/>
          <w:tab w:val="left" w:pos="3402"/>
        </w:tabs>
        <w:ind w:right="-22"/>
        <w:rPr>
          <w:rFonts w:asciiTheme="minorHAnsi" w:hAnsiTheme="minorHAnsi" w:cstheme="minorHAnsi"/>
          <w:b/>
          <w:sz w:val="20"/>
          <w:szCs w:val="20"/>
        </w:rPr>
      </w:pPr>
      <w:r w:rsidRPr="00C02A41">
        <w:rPr>
          <w:rFonts w:asciiTheme="minorHAnsi" w:hAnsiTheme="minorHAnsi" w:cstheme="minorHAnsi"/>
          <w:sz w:val="20"/>
          <w:szCs w:val="20"/>
        </w:rPr>
        <w:t xml:space="preserve">       </w:t>
      </w:r>
      <w:r w:rsidR="00F139EC" w:rsidRPr="00C02A41">
        <w:rPr>
          <w:rFonts w:asciiTheme="minorHAnsi" w:hAnsiTheme="minorHAnsi" w:cstheme="minorHAnsi"/>
          <w:sz w:val="20"/>
          <w:szCs w:val="20"/>
        </w:rPr>
        <w:tab/>
      </w:r>
      <w:r w:rsidRPr="00C02A41">
        <w:rPr>
          <w:rFonts w:asciiTheme="minorHAnsi" w:hAnsiTheme="minorHAnsi" w:cstheme="minorHAnsi"/>
          <w:b/>
          <w:sz w:val="20"/>
          <w:szCs w:val="20"/>
        </w:rPr>
        <w:t>Säljarens uppgifter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678"/>
      </w:tblGrid>
      <w:tr w:rsidR="0007123D" w:rsidRPr="00C02A41" w:rsidTr="003B1200">
        <w:trPr>
          <w:trHeight w:hRule="exact" w:val="557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Förnamn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2. Förnamn</w:t>
            </w:r>
          </w:p>
        </w:tc>
      </w:tr>
      <w:tr w:rsidR="0007123D" w:rsidRPr="00C02A41" w:rsidTr="003B1200">
        <w:trPr>
          <w:trHeight w:hRule="exact" w:val="557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Efternamn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2. Efternamn</w:t>
            </w:r>
          </w:p>
        </w:tc>
      </w:tr>
      <w:tr w:rsidR="0007123D" w:rsidRPr="00C02A41" w:rsidTr="003B1200">
        <w:trPr>
          <w:trHeight w:hRule="exact" w:val="560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Personnummer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2. Personnummer</w:t>
            </w:r>
          </w:p>
        </w:tc>
      </w:tr>
      <w:tr w:rsidR="0007123D" w:rsidRPr="00C02A41" w:rsidTr="003B1200">
        <w:trPr>
          <w:trHeight w:hRule="exact" w:val="560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Datum for tillträde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Telefon kvällstid</w:t>
            </w:r>
          </w:p>
        </w:tc>
      </w:tr>
      <w:tr w:rsidR="0007123D" w:rsidRPr="00C02A41" w:rsidTr="003B1200">
        <w:trPr>
          <w:trHeight w:hRule="exact" w:val="557"/>
        </w:trPr>
        <w:tc>
          <w:tcPr>
            <w:tcW w:w="4397" w:type="dxa"/>
          </w:tcPr>
          <w:p w:rsidR="0007123D" w:rsidRPr="00C02A41" w:rsidRDefault="003B1200" w:rsidP="00752E4F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left="6"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Fastighe</w:t>
            </w:r>
            <w:r w:rsidR="00D0355C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t Stockholm Silkeborg nr: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Gatuadress</w:t>
            </w:r>
          </w:p>
        </w:tc>
      </w:tr>
    </w:tbl>
    <w:p w:rsidR="0007123D" w:rsidRPr="00C02A41" w:rsidRDefault="0007123D" w:rsidP="00F139EC">
      <w:pPr>
        <w:tabs>
          <w:tab w:val="left" w:pos="567"/>
          <w:tab w:val="left" w:pos="1276"/>
          <w:tab w:val="left" w:pos="2268"/>
          <w:tab w:val="left" w:pos="3402"/>
        </w:tabs>
        <w:spacing w:before="3"/>
        <w:ind w:right="-22"/>
        <w:rPr>
          <w:rFonts w:asciiTheme="minorHAnsi" w:hAnsiTheme="minorHAnsi" w:cstheme="minorHAnsi"/>
          <w:b/>
          <w:bCs/>
          <w:sz w:val="18"/>
          <w:szCs w:val="18"/>
        </w:rPr>
      </w:pPr>
    </w:p>
    <w:p w:rsidR="0007123D" w:rsidRPr="00C02A41" w:rsidRDefault="0007123D" w:rsidP="00C02A41">
      <w:pPr>
        <w:tabs>
          <w:tab w:val="left" w:pos="567"/>
          <w:tab w:val="left" w:pos="1276"/>
          <w:tab w:val="left" w:pos="2268"/>
          <w:tab w:val="left" w:pos="3402"/>
        </w:tabs>
        <w:ind w:right="-22"/>
        <w:rPr>
          <w:rFonts w:asciiTheme="minorHAnsi" w:hAnsiTheme="minorHAnsi" w:cstheme="minorHAnsi"/>
          <w:b/>
          <w:sz w:val="20"/>
          <w:szCs w:val="20"/>
        </w:rPr>
      </w:pPr>
      <w:r w:rsidRPr="00C02A4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139EC" w:rsidRPr="00C02A41">
        <w:rPr>
          <w:rFonts w:asciiTheme="minorHAnsi" w:hAnsiTheme="minorHAnsi" w:cstheme="minorHAnsi"/>
          <w:b/>
          <w:sz w:val="20"/>
          <w:szCs w:val="20"/>
        </w:rPr>
        <w:tab/>
      </w:r>
      <w:r w:rsidRPr="00C02A41">
        <w:rPr>
          <w:rFonts w:asciiTheme="minorHAnsi" w:hAnsiTheme="minorHAnsi" w:cstheme="minorHAnsi"/>
          <w:b/>
          <w:sz w:val="20"/>
          <w:szCs w:val="20"/>
        </w:rPr>
        <w:t>Köparens uppgifter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678"/>
      </w:tblGrid>
      <w:tr w:rsidR="0007123D" w:rsidRPr="00C02A41" w:rsidTr="003B1200">
        <w:trPr>
          <w:trHeight w:hRule="exact" w:val="560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Förnamn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2. Förnamn</w:t>
            </w:r>
          </w:p>
        </w:tc>
      </w:tr>
      <w:tr w:rsidR="0007123D" w:rsidRPr="00C02A41" w:rsidTr="003B1200">
        <w:trPr>
          <w:trHeight w:hRule="exact" w:val="557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Efternamn</w:t>
            </w:r>
          </w:p>
        </w:tc>
        <w:tc>
          <w:tcPr>
            <w:tcW w:w="4678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2. Efternamn</w:t>
            </w:r>
          </w:p>
        </w:tc>
      </w:tr>
      <w:tr w:rsidR="0007123D" w:rsidRPr="00C02A41" w:rsidTr="003B1200">
        <w:trPr>
          <w:trHeight w:hRule="exact" w:val="557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Personnummer</w:t>
            </w:r>
          </w:p>
        </w:tc>
        <w:tc>
          <w:tcPr>
            <w:tcW w:w="4678" w:type="dxa"/>
          </w:tcPr>
          <w:p w:rsidR="0007123D" w:rsidRPr="00C02A41" w:rsidRDefault="003B1200" w:rsidP="00F139EC">
            <w:pPr>
              <w:pStyle w:val="TableParagraph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20" w:line="130" w:lineRule="exact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 xml:space="preserve"> </w:t>
            </w:r>
            <w:r w:rsidR="0007123D" w:rsidRPr="00C02A41">
              <w:rPr>
                <w:rFonts w:eastAsia="Courier New" w:cstheme="minorHAnsi"/>
                <w:sz w:val="16"/>
                <w:szCs w:val="16"/>
                <w:lang w:val="sv-SE"/>
              </w:rPr>
              <w:t>Ägare 2. Personnummer</w:t>
            </w:r>
          </w:p>
        </w:tc>
      </w:tr>
      <w:tr w:rsidR="0007123D" w:rsidRPr="00C02A41" w:rsidTr="003B1200">
        <w:trPr>
          <w:trHeight w:hRule="exact" w:val="557"/>
        </w:trPr>
        <w:tc>
          <w:tcPr>
            <w:tcW w:w="4397" w:type="dxa"/>
          </w:tcPr>
          <w:p w:rsidR="0007123D" w:rsidRPr="00C02A41" w:rsidRDefault="003B1200" w:rsidP="00B425C7">
            <w:pPr>
              <w:widowControl w:val="0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asciiTheme="minorHAnsi" w:eastAsia="Courier New" w:hAnsiTheme="minorHAnsi" w:cstheme="minorHAnsi"/>
                <w:sz w:val="16"/>
                <w:szCs w:val="16"/>
              </w:rPr>
            </w:pPr>
            <w:r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 xml:space="preserve"> </w:t>
            </w:r>
            <w:r w:rsidR="0007123D" w:rsidRPr="00C02A41">
              <w:rPr>
                <w:rFonts w:asciiTheme="minorHAnsi" w:eastAsia="Courier New" w:hAnsiTheme="minorHAnsi" w:cstheme="minorHAnsi"/>
                <w:sz w:val="16"/>
                <w:szCs w:val="16"/>
              </w:rPr>
              <w:t>Ägare 1. Telefon</w:t>
            </w:r>
          </w:p>
        </w:tc>
        <w:tc>
          <w:tcPr>
            <w:tcW w:w="4678" w:type="dxa"/>
          </w:tcPr>
          <w:p w:rsidR="0007123D" w:rsidRPr="00C02A41" w:rsidRDefault="003B1200" w:rsidP="00F139EC">
            <w:pPr>
              <w:pStyle w:val="TableParagraph"/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20" w:line="113" w:lineRule="exact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 xml:space="preserve"> </w:t>
            </w:r>
            <w:r w:rsidR="0007123D" w:rsidRPr="00C02A41">
              <w:rPr>
                <w:rFonts w:eastAsia="Courier New" w:cstheme="minorHAnsi"/>
                <w:sz w:val="16"/>
                <w:szCs w:val="16"/>
                <w:lang w:val="sv-SE"/>
              </w:rPr>
              <w:t>Ägare 2. Telefon</w:t>
            </w:r>
          </w:p>
        </w:tc>
      </w:tr>
    </w:tbl>
    <w:p w:rsidR="00752E4F" w:rsidRPr="00C02A41" w:rsidRDefault="00910CFC" w:rsidP="007C3ADD">
      <w:pPr>
        <w:pStyle w:val="Normalwebb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C02A41">
        <w:rPr>
          <w:rFonts w:asciiTheme="minorHAnsi" w:hAnsiTheme="minorHAnsi" w:cstheme="minorHAnsi"/>
          <w:sz w:val="22"/>
          <w:szCs w:val="22"/>
        </w:rPr>
        <w:t xml:space="preserve">Vid försäljning av fastigheten åligger det säljaren att </w:t>
      </w:r>
      <w:bookmarkStart w:id="0" w:name="_GoBack"/>
      <w:bookmarkEnd w:id="0"/>
      <w:r w:rsidRPr="00C02A41">
        <w:rPr>
          <w:rFonts w:asciiTheme="minorHAnsi" w:hAnsiTheme="minorHAnsi" w:cstheme="minorHAnsi"/>
          <w:sz w:val="22"/>
          <w:szCs w:val="22"/>
        </w:rPr>
        <w:t xml:space="preserve">informera </w:t>
      </w:r>
      <w:r w:rsidR="00B425C7" w:rsidRPr="00C02A41">
        <w:rPr>
          <w:rFonts w:asciiTheme="minorHAnsi" w:hAnsiTheme="minorHAnsi" w:cstheme="minorHAnsi"/>
          <w:sz w:val="22"/>
          <w:szCs w:val="22"/>
        </w:rPr>
        <w:t xml:space="preserve">köparen </w:t>
      </w:r>
      <w:r w:rsidRPr="00C02A41">
        <w:rPr>
          <w:rFonts w:asciiTheme="minorHAnsi" w:hAnsiTheme="minorHAnsi" w:cstheme="minorHAnsi"/>
          <w:sz w:val="22"/>
          <w:szCs w:val="22"/>
        </w:rPr>
        <w:t xml:space="preserve">om att fastigheten ingår i Silkeborgs Samfällighetsförening med de rättigheter och skyldigheter som detta innebär. </w:t>
      </w:r>
    </w:p>
    <w:p w:rsidR="00752E4F" w:rsidRPr="00C02A41" w:rsidRDefault="00B425C7" w:rsidP="00752E4F">
      <w:pPr>
        <w:pStyle w:val="Normalwebb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C02A41">
        <w:rPr>
          <w:rFonts w:asciiTheme="minorHAnsi" w:hAnsiTheme="minorHAnsi" w:cstheme="minorHAnsi"/>
          <w:sz w:val="22"/>
          <w:szCs w:val="22"/>
        </w:rPr>
        <w:t xml:space="preserve">Samfällighetsavgift utgår enligt fastställd debiteringslängd och faktureras kvartalsvis i förskott. </w:t>
      </w:r>
      <w:r w:rsidRPr="00C02A41">
        <w:rPr>
          <w:rFonts w:asciiTheme="minorHAnsi" w:hAnsiTheme="minorHAnsi" w:cstheme="minorHAnsi"/>
          <w:sz w:val="22"/>
          <w:szCs w:val="22"/>
        </w:rPr>
        <w:br/>
        <w:t xml:space="preserve">Extra avgifter för tvätt, garage och nycklar faktureras i efterskott. </w:t>
      </w:r>
      <w:r w:rsidR="007C3ADD" w:rsidRPr="00C02A41">
        <w:rPr>
          <w:rFonts w:asciiTheme="minorHAnsi" w:hAnsiTheme="minorHAnsi" w:cstheme="minorHAnsi"/>
          <w:sz w:val="22"/>
          <w:szCs w:val="22"/>
        </w:rPr>
        <w:t xml:space="preserve">Det är därför viktigt att köpare och säljare är överens om tidpunkt då ansvaret övergår från säljare till köpare. </w:t>
      </w:r>
    </w:p>
    <w:p w:rsidR="00910CFC" w:rsidRPr="00C02A41" w:rsidRDefault="00910CFC" w:rsidP="00752E4F">
      <w:pPr>
        <w:pStyle w:val="Normalwebb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C02A41">
        <w:rPr>
          <w:rFonts w:asciiTheme="minorHAnsi" w:hAnsiTheme="minorHAnsi" w:cstheme="minorHAnsi"/>
          <w:sz w:val="22"/>
          <w:szCs w:val="22"/>
        </w:rPr>
        <w:t xml:space="preserve">Mer information finns </w:t>
      </w:r>
      <w:r w:rsidR="00752E4F" w:rsidRPr="00C02A41">
        <w:rPr>
          <w:rFonts w:asciiTheme="minorHAnsi" w:hAnsiTheme="minorHAnsi" w:cstheme="minorHAnsi"/>
          <w:sz w:val="22"/>
          <w:szCs w:val="22"/>
        </w:rPr>
        <w:t xml:space="preserve">på sidan </w:t>
      </w:r>
      <w:r w:rsidR="003479D8" w:rsidRPr="00C02A41">
        <w:rPr>
          <w:rFonts w:asciiTheme="minorHAnsi" w:hAnsiTheme="minorHAnsi" w:cstheme="minorHAnsi"/>
          <w:b/>
          <w:i/>
          <w:sz w:val="22"/>
          <w:szCs w:val="22"/>
        </w:rPr>
        <w:t>Mäklarinfo</w:t>
      </w:r>
      <w:r w:rsidR="00A73905" w:rsidRPr="00C02A41">
        <w:rPr>
          <w:rFonts w:asciiTheme="minorHAnsi" w:hAnsiTheme="minorHAnsi" w:cstheme="minorHAnsi"/>
          <w:sz w:val="22"/>
          <w:szCs w:val="22"/>
        </w:rPr>
        <w:t xml:space="preserve"> under fliken </w:t>
      </w:r>
      <w:r w:rsidR="00752E4F" w:rsidRPr="00C02A41">
        <w:rPr>
          <w:rFonts w:asciiTheme="minorHAnsi" w:hAnsiTheme="minorHAnsi" w:cstheme="minorHAnsi"/>
          <w:sz w:val="22"/>
          <w:szCs w:val="22"/>
        </w:rPr>
        <w:t>”</w:t>
      </w:r>
      <w:r w:rsidR="00A73905" w:rsidRPr="00C02A41">
        <w:rPr>
          <w:rFonts w:asciiTheme="minorHAnsi" w:hAnsiTheme="minorHAnsi" w:cstheme="minorHAnsi"/>
          <w:b/>
          <w:i/>
          <w:sz w:val="22"/>
          <w:szCs w:val="22"/>
        </w:rPr>
        <w:t>Om oss</w:t>
      </w:r>
      <w:r w:rsidR="00752E4F" w:rsidRPr="00C02A41">
        <w:rPr>
          <w:rFonts w:asciiTheme="minorHAnsi" w:hAnsiTheme="minorHAnsi" w:cstheme="minorHAnsi"/>
          <w:sz w:val="22"/>
          <w:szCs w:val="22"/>
        </w:rPr>
        <w:t xml:space="preserve">” på </w:t>
      </w:r>
      <w:hyperlink r:id="rId7" w:history="1">
        <w:r w:rsidR="00752E4F" w:rsidRPr="00C02A41">
          <w:rPr>
            <w:rStyle w:val="Hyperlnk"/>
            <w:rFonts w:asciiTheme="minorHAnsi" w:hAnsiTheme="minorHAnsi" w:cstheme="minorHAnsi"/>
            <w:sz w:val="22"/>
            <w:szCs w:val="22"/>
          </w:rPr>
          <w:t>www.silkeborg.se</w:t>
        </w:r>
      </w:hyperlink>
      <w:r w:rsidR="00752E4F" w:rsidRPr="00C02A41">
        <w:rPr>
          <w:rFonts w:asciiTheme="minorHAnsi" w:hAnsiTheme="minorHAnsi" w:cstheme="minorHAnsi"/>
          <w:sz w:val="22"/>
          <w:szCs w:val="22"/>
        </w:rPr>
        <w:t>.</w:t>
      </w:r>
    </w:p>
    <w:p w:rsidR="0007123D" w:rsidRPr="00C02A41" w:rsidRDefault="00D0355C" w:rsidP="00F139EC">
      <w:pPr>
        <w:tabs>
          <w:tab w:val="left" w:pos="567"/>
          <w:tab w:val="left" w:pos="1276"/>
          <w:tab w:val="left" w:pos="2268"/>
          <w:tab w:val="left" w:pos="3402"/>
        </w:tabs>
        <w:spacing w:before="11"/>
        <w:ind w:right="-22"/>
        <w:rPr>
          <w:rFonts w:asciiTheme="minorHAnsi" w:eastAsia="Courier New" w:hAnsiTheme="minorHAnsi" w:cstheme="minorHAnsi"/>
          <w:b/>
          <w:sz w:val="18"/>
          <w:szCs w:val="18"/>
        </w:rPr>
      </w:pPr>
      <w:r w:rsidRPr="00C02A41">
        <w:rPr>
          <w:rFonts w:asciiTheme="minorHAnsi" w:eastAsia="Courier New" w:hAnsiTheme="minorHAnsi" w:cstheme="minorHAnsi"/>
          <w:b/>
          <w:sz w:val="18"/>
          <w:szCs w:val="18"/>
        </w:rPr>
        <w:t xml:space="preserve">   </w:t>
      </w:r>
      <w:r w:rsidR="00F139EC" w:rsidRPr="00C02A41">
        <w:rPr>
          <w:rFonts w:asciiTheme="minorHAnsi" w:eastAsia="Courier New" w:hAnsiTheme="minorHAnsi" w:cstheme="minorHAnsi"/>
          <w:b/>
          <w:sz w:val="18"/>
          <w:szCs w:val="18"/>
        </w:rPr>
        <w:tab/>
      </w:r>
      <w:r w:rsidR="0007123D" w:rsidRPr="00C02A41">
        <w:rPr>
          <w:rFonts w:asciiTheme="minorHAnsi" w:eastAsia="Courier New" w:hAnsiTheme="minorHAnsi" w:cstheme="minorHAnsi"/>
          <w:b/>
          <w:sz w:val="18"/>
          <w:szCs w:val="18"/>
        </w:rPr>
        <w:t xml:space="preserve">Säljarens </w:t>
      </w:r>
      <w:r w:rsidRPr="00C02A41">
        <w:rPr>
          <w:rFonts w:asciiTheme="minorHAnsi" w:eastAsia="Courier New" w:hAnsiTheme="minorHAnsi" w:cstheme="minorHAnsi"/>
          <w:b/>
          <w:sz w:val="18"/>
          <w:szCs w:val="18"/>
        </w:rPr>
        <w:t>namnteckning</w:t>
      </w:r>
      <w:r w:rsidR="00F139EC" w:rsidRPr="00C02A41">
        <w:rPr>
          <w:rFonts w:asciiTheme="minorHAnsi" w:eastAsia="Courier New" w:hAnsiTheme="minorHAnsi" w:cstheme="minorHAnsi"/>
          <w:b/>
          <w:sz w:val="18"/>
          <w:szCs w:val="18"/>
        </w:rPr>
        <w:tab/>
      </w:r>
      <w:r w:rsidR="00F139EC" w:rsidRPr="00C02A41">
        <w:rPr>
          <w:rFonts w:asciiTheme="minorHAnsi" w:eastAsia="Courier New" w:hAnsiTheme="minorHAnsi" w:cstheme="minorHAnsi"/>
          <w:b/>
          <w:sz w:val="18"/>
          <w:szCs w:val="18"/>
        </w:rPr>
        <w:tab/>
      </w:r>
      <w:r w:rsidR="006D6159" w:rsidRPr="00C02A41">
        <w:rPr>
          <w:rFonts w:asciiTheme="minorHAnsi" w:eastAsia="Courier New" w:hAnsiTheme="minorHAnsi" w:cstheme="minorHAnsi"/>
          <w:b/>
          <w:sz w:val="18"/>
          <w:szCs w:val="18"/>
        </w:rPr>
        <w:t xml:space="preserve">                     </w:t>
      </w:r>
      <w:r w:rsidR="0007123D" w:rsidRPr="00C02A41">
        <w:rPr>
          <w:rFonts w:asciiTheme="minorHAnsi" w:eastAsia="Courier New" w:hAnsiTheme="minorHAnsi" w:cstheme="minorHAnsi"/>
          <w:b/>
          <w:sz w:val="18"/>
          <w:szCs w:val="18"/>
        </w:rPr>
        <w:t>Köparen</w:t>
      </w:r>
      <w:r w:rsidRPr="00C02A41">
        <w:rPr>
          <w:rFonts w:asciiTheme="minorHAnsi" w:eastAsia="Courier New" w:hAnsiTheme="minorHAnsi" w:cstheme="minorHAnsi"/>
          <w:b/>
          <w:sz w:val="18"/>
          <w:szCs w:val="18"/>
        </w:rPr>
        <w:t>s</w:t>
      </w:r>
      <w:r w:rsidR="0007123D" w:rsidRPr="00C02A41">
        <w:rPr>
          <w:rFonts w:asciiTheme="minorHAnsi" w:eastAsia="Courier New" w:hAnsiTheme="minorHAnsi" w:cstheme="minorHAnsi"/>
          <w:b/>
          <w:sz w:val="18"/>
          <w:szCs w:val="18"/>
        </w:rPr>
        <w:t xml:space="preserve"> </w:t>
      </w:r>
      <w:r w:rsidRPr="00C02A41">
        <w:rPr>
          <w:rFonts w:asciiTheme="minorHAnsi" w:eastAsia="Courier New" w:hAnsiTheme="minorHAnsi" w:cstheme="minorHAnsi"/>
          <w:b/>
          <w:sz w:val="18"/>
          <w:szCs w:val="18"/>
        </w:rPr>
        <w:t>namnteckning</w:t>
      </w:r>
    </w:p>
    <w:tbl>
      <w:tblPr>
        <w:tblStyle w:val="Tabellrutnt"/>
        <w:tblW w:w="0" w:type="auto"/>
        <w:tblInd w:w="418" w:type="dxa"/>
        <w:tblLook w:val="04A0" w:firstRow="1" w:lastRow="0" w:firstColumn="1" w:lastColumn="0" w:noHBand="0" w:noVBand="1"/>
      </w:tblPr>
      <w:tblGrid>
        <w:gridCol w:w="4397"/>
        <w:gridCol w:w="4678"/>
      </w:tblGrid>
      <w:tr w:rsidR="0007123D" w:rsidRPr="00C02A41" w:rsidTr="00D33E7A">
        <w:tc>
          <w:tcPr>
            <w:tcW w:w="4397" w:type="dxa"/>
          </w:tcPr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>Säljare 1</w:t>
            </w: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</w:tc>
        <w:tc>
          <w:tcPr>
            <w:tcW w:w="4678" w:type="dxa"/>
          </w:tcPr>
          <w:p w:rsidR="0007123D" w:rsidRPr="00C02A41" w:rsidRDefault="00D0355C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>Köpare 1</w:t>
            </w: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  <w:p w:rsidR="00D0355C" w:rsidRPr="00C02A41" w:rsidRDefault="00D0355C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</w:tc>
      </w:tr>
      <w:tr w:rsidR="0007123D" w:rsidRPr="00C02A41" w:rsidTr="00D33E7A">
        <w:tc>
          <w:tcPr>
            <w:tcW w:w="4397" w:type="dxa"/>
          </w:tcPr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>Säljare</w:t>
            </w:r>
            <w:r w:rsidR="00D0355C" w:rsidRPr="00C02A41">
              <w:rPr>
                <w:rFonts w:eastAsia="Courier New" w:cstheme="minorHAnsi"/>
                <w:sz w:val="16"/>
                <w:szCs w:val="16"/>
                <w:lang w:val="sv-SE"/>
              </w:rPr>
              <w:t xml:space="preserve"> 2</w:t>
            </w: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</w:tc>
        <w:tc>
          <w:tcPr>
            <w:tcW w:w="4678" w:type="dxa"/>
          </w:tcPr>
          <w:p w:rsidR="0007123D" w:rsidRPr="00C02A41" w:rsidRDefault="00D0355C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>Köpare 2</w:t>
            </w: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</w:tc>
      </w:tr>
      <w:tr w:rsidR="0007123D" w:rsidRPr="00C02A41" w:rsidTr="00D33E7A">
        <w:tc>
          <w:tcPr>
            <w:tcW w:w="4397" w:type="dxa"/>
          </w:tcPr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>Ort och datum</w:t>
            </w: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</w:tc>
        <w:tc>
          <w:tcPr>
            <w:tcW w:w="4678" w:type="dxa"/>
          </w:tcPr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  <w:r w:rsidRPr="00C02A41">
              <w:rPr>
                <w:rFonts w:eastAsia="Courier New" w:cstheme="minorHAnsi"/>
                <w:sz w:val="16"/>
                <w:szCs w:val="16"/>
                <w:lang w:val="sv-SE"/>
              </w:rPr>
              <w:t>Ort och datum</w:t>
            </w:r>
          </w:p>
          <w:p w:rsidR="00D0355C" w:rsidRPr="00C02A41" w:rsidRDefault="00D0355C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  <w:p w:rsidR="0007123D" w:rsidRPr="00C02A41" w:rsidRDefault="0007123D" w:rsidP="00F139EC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spacing w:before="11"/>
              <w:ind w:right="-22"/>
              <w:rPr>
                <w:rFonts w:eastAsia="Courier New" w:cstheme="minorHAnsi"/>
                <w:sz w:val="16"/>
                <w:szCs w:val="16"/>
                <w:lang w:val="sv-SE"/>
              </w:rPr>
            </w:pPr>
          </w:p>
        </w:tc>
      </w:tr>
    </w:tbl>
    <w:p w:rsidR="00B425C7" w:rsidRPr="00C02A41" w:rsidRDefault="00B425C7" w:rsidP="007C3ADD">
      <w:pPr>
        <w:pStyle w:val="Normalwebb"/>
        <w:ind w:left="426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C02A41">
        <w:rPr>
          <w:rFonts w:asciiTheme="minorHAnsi" w:hAnsiTheme="minorHAnsi" w:cstheme="minorHAnsi"/>
          <w:sz w:val="20"/>
          <w:szCs w:val="20"/>
        </w:rPr>
        <w:t>Silkeborgs samfällighetsförening behandlar personuppgifter i enlighet med Dataskyddsförordningen (GDPR) och kommer endast att hanteras av styrelsen</w:t>
      </w:r>
      <w:r w:rsidR="003479D8" w:rsidRPr="00C02A41">
        <w:rPr>
          <w:rFonts w:asciiTheme="minorHAnsi" w:hAnsiTheme="minorHAnsi" w:cstheme="minorHAnsi"/>
          <w:sz w:val="20"/>
          <w:szCs w:val="20"/>
        </w:rPr>
        <w:t xml:space="preserve"> och ekonomisk förvaltare</w:t>
      </w:r>
      <w:r w:rsidRPr="00C02A41">
        <w:rPr>
          <w:rFonts w:asciiTheme="minorHAnsi" w:hAnsiTheme="minorHAnsi" w:cstheme="minorHAnsi"/>
          <w:sz w:val="20"/>
          <w:szCs w:val="20"/>
        </w:rPr>
        <w:t>.</w:t>
      </w:r>
      <w:r w:rsidR="00286FF2" w:rsidRPr="00C02A41">
        <w:rPr>
          <w:rFonts w:asciiTheme="minorHAnsi" w:hAnsiTheme="minorHAnsi" w:cstheme="minorHAnsi"/>
          <w:sz w:val="20"/>
          <w:szCs w:val="20"/>
        </w:rPr>
        <w:t xml:space="preserve"> Läsa mer på </w:t>
      </w:r>
      <w:r w:rsidR="00286FF2" w:rsidRPr="00C02A41">
        <w:rPr>
          <w:rFonts w:asciiTheme="minorHAnsi" w:hAnsiTheme="minorHAnsi" w:cstheme="minorHAnsi"/>
          <w:sz w:val="20"/>
          <w:szCs w:val="20"/>
          <w:u w:val="single"/>
        </w:rPr>
        <w:t>www.silkeborg.se</w:t>
      </w:r>
    </w:p>
    <w:sectPr w:rsidR="00B425C7" w:rsidRPr="00C02A41" w:rsidSect="00502540">
      <w:headerReference w:type="default" r:id="rId8"/>
      <w:footerReference w:type="default" r:id="rId9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03" w:rsidRDefault="00A72F03">
      <w:r>
        <w:separator/>
      </w:r>
    </w:p>
  </w:endnote>
  <w:endnote w:type="continuationSeparator" w:id="0">
    <w:p w:rsidR="00A72F03" w:rsidRDefault="00A7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07" w:rsidRPr="006D6159" w:rsidRDefault="00F06607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Silkeborgs samfällighetsförening</w:t>
    </w:r>
    <w:r w:rsidR="00F139EC" w:rsidRPr="006D6159">
      <w:rPr>
        <w:rFonts w:ascii="Verdana" w:hAnsi="Verdana"/>
        <w:sz w:val="16"/>
        <w:szCs w:val="16"/>
      </w:rPr>
      <w:tab/>
    </w:r>
    <w:r w:rsidR="00355222">
      <w:rPr>
        <w:rFonts w:ascii="Verdana" w:hAnsi="Verdana"/>
        <w:sz w:val="16"/>
        <w:szCs w:val="16"/>
      </w:rPr>
      <w:t>Silkeborgsgatan 42</w:t>
    </w:r>
    <w:r w:rsidR="00A73905">
      <w:rPr>
        <w:rFonts w:ascii="Verdana" w:hAnsi="Verdana"/>
        <w:sz w:val="16"/>
        <w:szCs w:val="16"/>
      </w:rPr>
      <w:tab/>
    </w:r>
    <w:r w:rsidR="00A73905" w:rsidRPr="006D6159">
      <w:rPr>
        <w:rFonts w:ascii="Verdana" w:hAnsi="Verdana"/>
        <w:sz w:val="16"/>
        <w:szCs w:val="16"/>
      </w:rPr>
      <w:t>styrelsen@silkeborg.se</w:t>
    </w:r>
  </w:p>
  <w:p w:rsidR="00F06607" w:rsidRPr="00A73905" w:rsidRDefault="00A73905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Org</w:t>
    </w:r>
    <w:r>
      <w:rPr>
        <w:rFonts w:ascii="Verdana" w:hAnsi="Verdana"/>
        <w:sz w:val="16"/>
        <w:szCs w:val="16"/>
      </w:rPr>
      <w:t>.</w:t>
    </w:r>
    <w:r w:rsidRPr="006D6159">
      <w:rPr>
        <w:rFonts w:ascii="Verdana" w:hAnsi="Verdana"/>
        <w:sz w:val="16"/>
        <w:szCs w:val="16"/>
      </w:rPr>
      <w:t>nr 716 418-2680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164 45 Kista</w:t>
    </w:r>
    <w:r w:rsidR="00F139EC" w:rsidRPr="006D615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www.silkeborg.se</w:t>
    </w:r>
    <w:r w:rsidR="00D5016A" w:rsidRPr="006D615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03" w:rsidRDefault="00A72F03">
      <w:r>
        <w:separator/>
      </w:r>
    </w:p>
  </w:footnote>
  <w:footnote w:type="continuationSeparator" w:id="0">
    <w:p w:rsidR="00A72F03" w:rsidRDefault="00A7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40" w:rsidRPr="00752E4F" w:rsidRDefault="00502540" w:rsidP="00502540">
    <w:pPr>
      <w:pStyle w:val="Sidhuvud"/>
      <w:rPr>
        <w:rFonts w:ascii="Arial" w:hAnsi="Arial" w:cs="Arial"/>
        <w:b/>
        <w:bCs/>
        <w:iCs/>
        <w:sz w:val="28"/>
        <w:szCs w:val="28"/>
      </w:rPr>
    </w:pPr>
    <w:r w:rsidRPr="00752E4F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088C26A6" wp14:editId="03B37305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908050" cy="736600"/>
          <wp:effectExtent l="0" t="0" r="6350" b="6350"/>
          <wp:wrapTight wrapText="bothSides">
            <wp:wrapPolygon edited="0">
              <wp:start x="0" y="0"/>
              <wp:lineTo x="0" y="21228"/>
              <wp:lineTo x="21298" y="21228"/>
              <wp:lineTo x="21298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2E4F">
      <w:rPr>
        <w:rFonts w:ascii="Arial" w:hAnsi="Arial" w:cs="Arial"/>
        <w:b/>
        <w:bCs/>
        <w:iCs/>
        <w:sz w:val="28"/>
        <w:szCs w:val="28"/>
      </w:rPr>
      <w:t>Silkeborgs samfällighetsförening</w:t>
    </w:r>
  </w:p>
  <w:p w:rsidR="00F06607" w:rsidRPr="008D4653" w:rsidRDefault="00F06607" w:rsidP="00502540">
    <w:pPr>
      <w:pStyle w:val="Sidhuvud"/>
      <w:tabs>
        <w:tab w:val="clear" w:pos="4536"/>
        <w:tab w:val="clear" w:pos="9072"/>
      </w:tabs>
      <w:ind w:left="-180"/>
      <w:rPr>
        <w:rFonts w:ascii="Verdana" w:hAnsi="Verdana"/>
        <w:i/>
        <w:iCs/>
        <w:small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5"/>
    <w:rsid w:val="0007123D"/>
    <w:rsid w:val="000F1515"/>
    <w:rsid w:val="00132E02"/>
    <w:rsid w:val="0014038D"/>
    <w:rsid w:val="001E3CE2"/>
    <w:rsid w:val="00231983"/>
    <w:rsid w:val="00264A3B"/>
    <w:rsid w:val="00273E36"/>
    <w:rsid w:val="00286FF2"/>
    <w:rsid w:val="002D2C4B"/>
    <w:rsid w:val="003479D8"/>
    <w:rsid w:val="00353F2A"/>
    <w:rsid w:val="00355222"/>
    <w:rsid w:val="003B1200"/>
    <w:rsid w:val="003F537F"/>
    <w:rsid w:val="00462620"/>
    <w:rsid w:val="00502540"/>
    <w:rsid w:val="00511304"/>
    <w:rsid w:val="005360BF"/>
    <w:rsid w:val="005B05A0"/>
    <w:rsid w:val="006D6159"/>
    <w:rsid w:val="00752E4F"/>
    <w:rsid w:val="007C3ADD"/>
    <w:rsid w:val="007F7A3C"/>
    <w:rsid w:val="008B1BAB"/>
    <w:rsid w:val="008D4653"/>
    <w:rsid w:val="00910CFC"/>
    <w:rsid w:val="00991F2A"/>
    <w:rsid w:val="009F222C"/>
    <w:rsid w:val="00A42E3E"/>
    <w:rsid w:val="00A705EF"/>
    <w:rsid w:val="00A72F03"/>
    <w:rsid w:val="00A73905"/>
    <w:rsid w:val="00AB5E68"/>
    <w:rsid w:val="00AC08ED"/>
    <w:rsid w:val="00B425C7"/>
    <w:rsid w:val="00B913B4"/>
    <w:rsid w:val="00BE6CB5"/>
    <w:rsid w:val="00C02A41"/>
    <w:rsid w:val="00CF699D"/>
    <w:rsid w:val="00D0355C"/>
    <w:rsid w:val="00D33E7A"/>
    <w:rsid w:val="00D5016A"/>
    <w:rsid w:val="00DE0B17"/>
    <w:rsid w:val="00E03539"/>
    <w:rsid w:val="00E274CA"/>
    <w:rsid w:val="00E3712E"/>
    <w:rsid w:val="00E95A88"/>
    <w:rsid w:val="00F06607"/>
    <w:rsid w:val="00F07242"/>
    <w:rsid w:val="00F139EC"/>
    <w:rsid w:val="00F60709"/>
    <w:rsid w:val="00FD602A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A283A"/>
  <w15:docId w15:val="{2ACCE7D7-CF7A-41A3-AA9B-80D41FE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EF"/>
    <w:rPr>
      <w:sz w:val="24"/>
      <w:szCs w:val="24"/>
    </w:rPr>
  </w:style>
  <w:style w:type="paragraph" w:styleId="Rubrik1">
    <w:name w:val="heading 1"/>
    <w:basedOn w:val="Normal"/>
    <w:next w:val="Normal"/>
    <w:qFormat/>
    <w:rsid w:val="00A705E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A705EF"/>
    <w:pPr>
      <w:ind w:left="900" w:hanging="900"/>
    </w:pPr>
  </w:style>
  <w:style w:type="paragraph" w:styleId="Sidhuvud">
    <w:name w:val="header"/>
    <w:basedOn w:val="Normal"/>
    <w:link w:val="SidhuvudChar"/>
    <w:uiPriority w:val="99"/>
    <w:rsid w:val="00A7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5E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705E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F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515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0712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12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nt">
    <w:name w:val="Table Grid"/>
    <w:basedOn w:val="Normaltabell"/>
    <w:uiPriority w:val="39"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D615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910CFC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502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keborg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s%20BB\Dropbox\DVD%20Nenad\mallar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FAB2-27DB-414A-A60C-1F22B17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Trafikkontoret</vt:lpstr>
    </vt:vector>
  </TitlesOfParts>
  <Company>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Nisses BB</dc:creator>
  <cp:lastModifiedBy>Kattis T</cp:lastModifiedBy>
  <cp:revision>2</cp:revision>
  <cp:lastPrinted>2018-12-02T12:14:00Z</cp:lastPrinted>
  <dcterms:created xsi:type="dcterms:W3CDTF">2020-09-13T07:56:00Z</dcterms:created>
  <dcterms:modified xsi:type="dcterms:W3CDTF">2020-09-13T07:56:00Z</dcterms:modified>
</cp:coreProperties>
</file>