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A5A0" w14:textId="77777777" w:rsidR="0007123D" w:rsidRPr="00321B7C" w:rsidRDefault="00321B7C" w:rsidP="00752E4F">
      <w:pPr>
        <w:tabs>
          <w:tab w:val="left" w:pos="567"/>
          <w:tab w:val="left" w:pos="1276"/>
          <w:tab w:val="left" w:pos="2268"/>
          <w:tab w:val="left" w:pos="3402"/>
        </w:tabs>
        <w:spacing w:before="56"/>
        <w:ind w:left="567" w:right="-22"/>
        <w:rPr>
          <w:rFonts w:asciiTheme="minorHAnsi" w:eastAsia="Arial" w:hAnsiTheme="minorHAnsi" w:cstheme="minorHAnsi"/>
          <w:b/>
          <w:sz w:val="32"/>
          <w:szCs w:val="32"/>
        </w:rPr>
      </w:pPr>
      <w:r w:rsidRPr="00321B7C">
        <w:rPr>
          <w:rFonts w:asciiTheme="minorHAnsi" w:hAnsiTheme="minorHAnsi" w:cstheme="minorHAnsi"/>
          <w:b/>
          <w:w w:val="110"/>
          <w:sz w:val="32"/>
          <w:szCs w:val="32"/>
        </w:rPr>
        <w:t xml:space="preserve">Felanmälan </w:t>
      </w:r>
      <w:r w:rsidR="006706BA">
        <w:rPr>
          <w:rFonts w:asciiTheme="minorHAnsi" w:hAnsiTheme="minorHAnsi" w:cstheme="minorHAnsi"/>
          <w:b/>
          <w:w w:val="110"/>
          <w:sz w:val="32"/>
          <w:szCs w:val="32"/>
        </w:rPr>
        <w:t>- T</w:t>
      </w:r>
      <w:r w:rsidRPr="00321B7C">
        <w:rPr>
          <w:rFonts w:asciiTheme="minorHAnsi" w:hAnsiTheme="minorHAnsi" w:cstheme="minorHAnsi"/>
          <w:b/>
          <w:w w:val="110"/>
          <w:sz w:val="32"/>
          <w:szCs w:val="32"/>
        </w:rPr>
        <w:t>vättstuga</w:t>
      </w:r>
    </w:p>
    <w:p w14:paraId="69C8A4F8" w14:textId="5C6A6661" w:rsidR="00321B7C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 denna blankett kan du göra en felanmälan av tvättmaskin, torktumlare, torkskåp eller mangel.</w:t>
      </w:r>
      <w:r w:rsidR="006706BA">
        <w:rPr>
          <w:rFonts w:asciiTheme="minorHAnsi" w:hAnsiTheme="minorHAnsi" w:cstheme="minorHAnsi"/>
          <w:sz w:val="22"/>
          <w:szCs w:val="22"/>
        </w:rPr>
        <w:t xml:space="preserve"> </w:t>
      </w:r>
      <w:r w:rsidR="0049596F">
        <w:rPr>
          <w:rFonts w:asciiTheme="minorHAnsi" w:hAnsiTheme="minorHAnsi" w:cstheme="minorHAnsi"/>
          <w:sz w:val="22"/>
          <w:szCs w:val="22"/>
        </w:rPr>
        <w:br/>
      </w:r>
      <w:r w:rsidR="006706BA">
        <w:rPr>
          <w:rFonts w:asciiTheme="minorHAnsi" w:hAnsiTheme="minorHAnsi" w:cstheme="minorHAnsi"/>
          <w:sz w:val="22"/>
          <w:szCs w:val="22"/>
        </w:rPr>
        <w:t xml:space="preserve">Du kan också lämna synpunkter på </w:t>
      </w:r>
      <w:bookmarkStart w:id="0" w:name="_GoBack"/>
      <w:bookmarkEnd w:id="0"/>
      <w:r w:rsidR="006706BA">
        <w:rPr>
          <w:rFonts w:asciiTheme="minorHAnsi" w:hAnsiTheme="minorHAnsi" w:cstheme="minorHAnsi"/>
          <w:sz w:val="22"/>
          <w:szCs w:val="22"/>
        </w:rPr>
        <w:t xml:space="preserve">vilket </w:t>
      </w:r>
      <w:proofErr w:type="gramStart"/>
      <w:r w:rsidR="003266F2">
        <w:rPr>
          <w:rFonts w:asciiTheme="minorHAnsi" w:hAnsiTheme="minorHAnsi" w:cstheme="minorHAnsi"/>
          <w:sz w:val="22"/>
          <w:szCs w:val="22"/>
        </w:rPr>
        <w:t>skick tvättstugan</w:t>
      </w:r>
      <w:proofErr w:type="gramEnd"/>
      <w:r w:rsidR="006706BA">
        <w:rPr>
          <w:rFonts w:asciiTheme="minorHAnsi" w:hAnsiTheme="minorHAnsi" w:cstheme="minorHAnsi"/>
          <w:sz w:val="22"/>
          <w:szCs w:val="22"/>
        </w:rPr>
        <w:t xml:space="preserve"> var i när du skulle</w:t>
      </w:r>
      <w:r w:rsidR="00A02910">
        <w:rPr>
          <w:rFonts w:asciiTheme="minorHAnsi" w:hAnsiTheme="minorHAnsi" w:cstheme="minorHAnsi"/>
          <w:sz w:val="22"/>
          <w:szCs w:val="22"/>
        </w:rPr>
        <w:t xml:space="preserve"> </w:t>
      </w:r>
      <w:r w:rsidR="006706BA">
        <w:rPr>
          <w:rFonts w:asciiTheme="minorHAnsi" w:hAnsiTheme="minorHAnsi" w:cstheme="minorHAnsi"/>
          <w:sz w:val="22"/>
          <w:szCs w:val="22"/>
        </w:rPr>
        <w:t xml:space="preserve">nyttja ditt </w:t>
      </w:r>
      <w:proofErr w:type="spellStart"/>
      <w:r w:rsidR="006706BA">
        <w:rPr>
          <w:rFonts w:asciiTheme="minorHAnsi" w:hAnsiTheme="minorHAnsi" w:cstheme="minorHAnsi"/>
          <w:sz w:val="22"/>
          <w:szCs w:val="22"/>
        </w:rPr>
        <w:t>tvättpass</w:t>
      </w:r>
      <w:proofErr w:type="spellEnd"/>
      <w:r w:rsidR="006706BA">
        <w:rPr>
          <w:rFonts w:asciiTheme="minorHAnsi" w:hAnsiTheme="minorHAnsi" w:cstheme="minorHAnsi"/>
          <w:sz w:val="22"/>
          <w:szCs w:val="22"/>
        </w:rPr>
        <w:t>.</w:t>
      </w:r>
    </w:p>
    <w:p w14:paraId="516DA0A0" w14:textId="77777777" w:rsidR="00321B7C" w:rsidRPr="00D64DE3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75B7EE7E" w14:textId="77777777" w:rsidR="006706BA" w:rsidRDefault="00321B7C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För att underlätta hanteringen av felanmälan och möjlighet till snabbare åtgärd är det viktigt </w:t>
      </w:r>
      <w:r w:rsidR="003B0B61">
        <w:rPr>
          <w:rFonts w:asciiTheme="minorHAnsi" w:hAnsiTheme="minorHAnsi" w:cstheme="minorHAnsi"/>
          <w:sz w:val="22"/>
          <w:szCs w:val="22"/>
        </w:rPr>
        <w:t>att</w:t>
      </w:r>
      <w:r w:rsidR="006706BA">
        <w:rPr>
          <w:rFonts w:asciiTheme="minorHAnsi" w:hAnsiTheme="minorHAnsi" w:cstheme="minorHAnsi"/>
          <w:sz w:val="22"/>
          <w:szCs w:val="22"/>
        </w:rPr>
        <w:t xml:space="preserve"> så mycket information som möjligt anges i formulären.</w:t>
      </w:r>
      <w:r w:rsidR="003B0B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545D8" w14:textId="77777777" w:rsidR="006706BA" w:rsidRPr="00D64DE3" w:rsidRDefault="006706BA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789542DC" w14:textId="6021621D" w:rsidR="00910CFC" w:rsidRDefault="00F60709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w w:val="11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Blanketten </w:t>
      </w:r>
      <w:r w:rsidR="00910CFC">
        <w:rPr>
          <w:rFonts w:asciiTheme="minorHAnsi" w:hAnsiTheme="minorHAnsi" w:cstheme="minorHAnsi"/>
          <w:sz w:val="22"/>
          <w:szCs w:val="22"/>
        </w:rPr>
        <w:t xml:space="preserve">fylls i </w:t>
      </w:r>
      <w:r w:rsidR="00910CFC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och </w:t>
      </w:r>
      <w:r w:rsidR="00910CFC" w:rsidRPr="00D5016A">
        <w:rPr>
          <w:rFonts w:asciiTheme="minorHAnsi" w:hAnsiTheme="minorHAnsi" w:cstheme="minorHAnsi"/>
          <w:sz w:val="22"/>
          <w:szCs w:val="22"/>
          <w:shd w:val="clear" w:color="auto" w:fill="FFFEFB"/>
        </w:rPr>
        <w:t xml:space="preserve">lämnas i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Silkeborgs</w:t>
      </w:r>
      <w:r w:rsidR="00910CFC" w:rsidRPr="00D5016A">
        <w:rPr>
          <w:rFonts w:asciiTheme="minorHAnsi" w:hAnsiTheme="minorHAnsi" w:cstheme="minorHAnsi"/>
          <w:spacing w:val="-9"/>
          <w:w w:val="110"/>
          <w:sz w:val="22"/>
          <w:szCs w:val="22"/>
        </w:rPr>
        <w:t xml:space="preserve">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Samfällighetsförenings</w:t>
      </w:r>
      <w:r w:rsidR="00910CFC" w:rsidRPr="00D5016A">
        <w:rPr>
          <w:rFonts w:asciiTheme="minorHAnsi" w:hAnsiTheme="minorHAnsi" w:cstheme="minorHAnsi"/>
          <w:spacing w:val="-16"/>
          <w:w w:val="110"/>
          <w:sz w:val="22"/>
          <w:szCs w:val="22"/>
        </w:rPr>
        <w:t xml:space="preserve"> </w:t>
      </w:r>
      <w:r w:rsidR="00910CFC">
        <w:rPr>
          <w:rFonts w:asciiTheme="minorHAnsi" w:hAnsiTheme="minorHAnsi" w:cstheme="minorHAnsi"/>
          <w:w w:val="110"/>
          <w:sz w:val="22"/>
          <w:szCs w:val="22"/>
        </w:rPr>
        <w:t>brev</w:t>
      </w:r>
      <w:r w:rsidR="00910CFC" w:rsidRPr="00D5016A">
        <w:rPr>
          <w:rFonts w:asciiTheme="minorHAnsi" w:hAnsiTheme="minorHAnsi" w:cstheme="minorHAnsi"/>
          <w:spacing w:val="-7"/>
          <w:w w:val="110"/>
          <w:sz w:val="22"/>
          <w:szCs w:val="22"/>
        </w:rPr>
        <w:t>l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åda på</w:t>
      </w:r>
      <w:r w:rsidR="00910CFC" w:rsidRPr="00D5016A">
        <w:rPr>
          <w:rFonts w:asciiTheme="minorHAnsi" w:hAnsiTheme="minorHAnsi" w:cstheme="minorHAnsi"/>
          <w:spacing w:val="-13"/>
          <w:w w:val="110"/>
          <w:sz w:val="22"/>
          <w:szCs w:val="22"/>
        </w:rPr>
        <w:t xml:space="preserve"> </w:t>
      </w:r>
      <w:r w:rsidR="0049596F">
        <w:rPr>
          <w:rFonts w:asciiTheme="minorHAnsi" w:hAnsiTheme="minorHAnsi" w:cstheme="minorHAnsi"/>
          <w:w w:val="110"/>
          <w:sz w:val="22"/>
          <w:szCs w:val="22"/>
        </w:rPr>
        <w:t xml:space="preserve">Silkeborgsgatan 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4</w:t>
      </w:r>
      <w:r w:rsidR="0049596F">
        <w:rPr>
          <w:rFonts w:asciiTheme="minorHAnsi" w:hAnsiTheme="minorHAnsi" w:cstheme="minorHAnsi"/>
          <w:w w:val="110"/>
          <w:sz w:val="22"/>
          <w:szCs w:val="22"/>
        </w:rPr>
        <w:t>2</w:t>
      </w:r>
      <w:r w:rsidR="00910CFC" w:rsidRPr="00D5016A">
        <w:rPr>
          <w:rFonts w:asciiTheme="minorHAnsi" w:hAnsiTheme="minorHAnsi" w:cstheme="minorHAnsi"/>
          <w:w w:val="110"/>
          <w:sz w:val="22"/>
          <w:szCs w:val="22"/>
        </w:rPr>
        <w:t>.</w:t>
      </w:r>
    </w:p>
    <w:p w14:paraId="1132F87F" w14:textId="77777777" w:rsidR="003266F2" w:rsidRPr="00D5016A" w:rsidRDefault="003266F2" w:rsidP="00910CFC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6B73DC4D" w14:textId="77777777" w:rsidR="0007123D" w:rsidRPr="003224D0" w:rsidRDefault="006706BA" w:rsidP="00B245D6">
      <w:pPr>
        <w:tabs>
          <w:tab w:val="left" w:pos="567"/>
          <w:tab w:val="left" w:pos="1276"/>
          <w:tab w:val="left" w:pos="2268"/>
          <w:tab w:val="left" w:pos="3402"/>
          <w:tab w:val="left" w:pos="7230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sz w:val="22"/>
          <w:szCs w:val="22"/>
        </w:rPr>
        <w:t>Ditt namn</w:t>
      </w:r>
      <w:r w:rsidR="00B245D6">
        <w:rPr>
          <w:rFonts w:asciiTheme="minorHAnsi" w:hAnsiTheme="minorHAnsi" w:cstheme="minorHAnsi"/>
          <w:sz w:val="22"/>
          <w:szCs w:val="22"/>
        </w:rPr>
        <w:t xml:space="preserve"> </w:t>
      </w:r>
      <w:r w:rsidR="00B245D6">
        <w:rPr>
          <w:rFonts w:asciiTheme="minorHAnsi" w:hAnsiTheme="minorHAnsi" w:cstheme="minorHAnsi"/>
          <w:sz w:val="22"/>
          <w:szCs w:val="22"/>
        </w:rPr>
        <w:tab/>
      </w:r>
      <w:r w:rsidR="00B245D6">
        <w:rPr>
          <w:rFonts w:asciiTheme="minorHAnsi" w:hAnsiTheme="minorHAnsi" w:cstheme="minorHAnsi"/>
          <w:sz w:val="22"/>
          <w:szCs w:val="22"/>
        </w:rPr>
        <w:tab/>
      </w:r>
      <w:r w:rsidR="00B245D6">
        <w:rPr>
          <w:rFonts w:asciiTheme="minorHAnsi" w:hAnsiTheme="minorHAnsi" w:cstheme="minorHAnsi"/>
          <w:sz w:val="22"/>
          <w:szCs w:val="22"/>
        </w:rPr>
        <w:tab/>
        <w:t>Husnummer</w:t>
      </w: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6706BA" w:rsidRPr="003224D0" w14:paraId="220B979D" w14:textId="77777777" w:rsidTr="003224D0">
        <w:trPr>
          <w:trHeight w:hRule="exact" w:val="557"/>
        </w:trPr>
        <w:tc>
          <w:tcPr>
            <w:tcW w:w="9075" w:type="dxa"/>
          </w:tcPr>
          <w:p w14:paraId="56D770B4" w14:textId="77777777" w:rsidR="006706BA" w:rsidRPr="003224D0" w:rsidRDefault="00B245D6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-2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B3441" wp14:editId="44408B90">
                      <wp:simplePos x="0" y="0"/>
                      <wp:positionH relativeFrom="column">
                        <wp:posOffset>4174490</wp:posOffset>
                      </wp:positionH>
                      <wp:positionV relativeFrom="paragraph">
                        <wp:posOffset>6985</wp:posOffset>
                      </wp:positionV>
                      <wp:extent cx="0" cy="352425"/>
                      <wp:effectExtent l="0" t="0" r="38100" b="28575"/>
                      <wp:wrapNone/>
                      <wp:docPr id="1" name="Rak kopp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CC85" id="Rak koppling 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7pt,.55pt" to="328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" strokecolor="black [3040]"/>
                  </w:pict>
                </mc:Fallback>
              </mc:AlternateContent>
            </w:r>
          </w:p>
        </w:tc>
      </w:tr>
    </w:tbl>
    <w:p w14:paraId="31C41CEE" w14:textId="77777777" w:rsidR="003224D0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</w:p>
    <w:p w14:paraId="4B96A775" w14:textId="77777777" w:rsidR="003A5CED" w:rsidRPr="003224D0" w:rsidRDefault="003A5CED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sz w:val="22"/>
          <w:szCs w:val="22"/>
        </w:rPr>
        <w:t>Din e-postadress</w:t>
      </w:r>
      <w:r w:rsidR="003266F2">
        <w:rPr>
          <w:rFonts w:asciiTheme="minorHAnsi" w:hAnsiTheme="minorHAnsi" w:cstheme="minorHAnsi"/>
          <w:sz w:val="22"/>
          <w:szCs w:val="22"/>
        </w:rPr>
        <w:t xml:space="preserve"> eller telefonnummer</w:t>
      </w: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5"/>
      </w:tblGrid>
      <w:tr w:rsidR="003A5CED" w:rsidRPr="003224D0" w14:paraId="254C033C" w14:textId="77777777" w:rsidTr="003224D0">
        <w:trPr>
          <w:trHeight w:hRule="exact" w:val="557"/>
        </w:trPr>
        <w:tc>
          <w:tcPr>
            <w:tcW w:w="9075" w:type="dxa"/>
          </w:tcPr>
          <w:p w14:paraId="6DA31AE7" w14:textId="77777777" w:rsidR="003A5CED" w:rsidRPr="003224D0" w:rsidRDefault="003A5CED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-2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24DD40" w14:textId="77777777" w:rsidR="003224D0" w:rsidRPr="003224D0" w:rsidRDefault="00A0291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16"/>
          <w:szCs w:val="16"/>
        </w:rPr>
      </w:pPr>
      <w:r w:rsidRPr="003224D0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5148D2E4" w14:textId="77777777" w:rsidR="00A02910" w:rsidRPr="003224D0" w:rsidRDefault="00B245D6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Datum och </w:t>
      </w:r>
      <w:proofErr w:type="spellStart"/>
      <w:r>
        <w:rPr>
          <w:rFonts w:asciiTheme="minorHAnsi" w:hAnsiTheme="minorHAnsi" w:cstheme="minorHAnsi"/>
          <w:sz w:val="22"/>
          <w:szCs w:val="22"/>
        </w:rPr>
        <w:t>tvättpass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(t.ex. 10-14, 14-18 eller 18-22)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</w:tblGrid>
      <w:tr w:rsidR="00A02910" w:rsidRPr="003224D0" w14:paraId="388B4D7C" w14:textId="77777777" w:rsidTr="003224D0">
        <w:trPr>
          <w:trHeight w:hRule="exact" w:val="557"/>
        </w:trPr>
        <w:tc>
          <w:tcPr>
            <w:tcW w:w="5814" w:type="dxa"/>
          </w:tcPr>
          <w:p w14:paraId="71CF4B5E" w14:textId="77777777" w:rsidR="00A02910" w:rsidRPr="003224D0" w:rsidRDefault="00A02910" w:rsidP="003224D0">
            <w:pPr>
              <w:tabs>
                <w:tab w:val="left" w:pos="567"/>
                <w:tab w:val="left" w:pos="1276"/>
                <w:tab w:val="left" w:pos="2268"/>
                <w:tab w:val="left" w:pos="3402"/>
              </w:tabs>
              <w:ind w:left="567" w:right="325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285D18" w14:textId="77777777" w:rsidR="006706BA" w:rsidRPr="003224D0" w:rsidRDefault="006706BA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4E8853C2" w14:textId="77777777" w:rsidR="00A02910" w:rsidRPr="003224D0" w:rsidRDefault="00A0291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  <w:r w:rsidRPr="003224D0">
        <w:rPr>
          <w:rFonts w:asciiTheme="minorHAnsi" w:hAnsiTheme="minorHAnsi" w:cstheme="minorHAnsi"/>
          <w:b/>
          <w:sz w:val="22"/>
          <w:szCs w:val="22"/>
        </w:rPr>
        <w:t>Maskiner</w:t>
      </w:r>
      <w:r w:rsidR="003224D0" w:rsidRPr="003224D0">
        <w:rPr>
          <w:rFonts w:asciiTheme="minorHAnsi" w:hAnsiTheme="minorHAnsi" w:cstheme="minorHAnsi"/>
          <w:sz w:val="22"/>
          <w:szCs w:val="22"/>
        </w:rPr>
        <w:t xml:space="preserve"> – kryssa för vilken/vilka maskin/-er felanmälan avser</w:t>
      </w:r>
    </w:p>
    <w:p w14:paraId="5F0224D9" w14:textId="77777777" w:rsidR="00AA6E9B" w:rsidRPr="003224D0" w:rsidRDefault="003224D0" w:rsidP="00A02910">
      <w:pPr>
        <w:ind w:left="42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6E727" wp14:editId="044ECD31">
                <wp:simplePos x="0" y="0"/>
                <wp:positionH relativeFrom="column">
                  <wp:posOffset>352425</wp:posOffset>
                </wp:positionH>
                <wp:positionV relativeFrom="paragraph">
                  <wp:posOffset>108585</wp:posOffset>
                </wp:positionV>
                <wp:extent cx="247650" cy="190500"/>
                <wp:effectExtent l="0" t="0" r="19050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1A3ED" id="Rektangel 8" o:spid="_x0000_s1026" style="position:absolute;margin-left:27.75pt;margin-top:8.55pt;width:19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" filled="f" strokecolor="black [1600]" strokeweight=".25pt"/>
            </w:pict>
          </mc:Fallback>
        </mc:AlternateContent>
      </w:r>
    </w:p>
    <w:p w14:paraId="704C7DD5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sz w:val="20"/>
          <w:szCs w:val="20"/>
        </w:rPr>
        <w:tab/>
      </w: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>Stora tvättmaskinen</w:t>
      </w:r>
    </w:p>
    <w:p w14:paraId="41844EE3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227464" wp14:editId="6AD804E1">
                <wp:simplePos x="0" y="0"/>
                <wp:positionH relativeFrom="column">
                  <wp:posOffset>361950</wp:posOffset>
                </wp:positionH>
                <wp:positionV relativeFrom="paragraph">
                  <wp:posOffset>117475</wp:posOffset>
                </wp:positionV>
                <wp:extent cx="247650" cy="190500"/>
                <wp:effectExtent l="0" t="0" r="19050" b="1905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7C19C" id="Rektangel 9" o:spid="_x0000_s1026" style="position:absolute;margin-left:28.5pt;margin-top:9.25pt;width:19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" filled="f" strokecolor="black [1600]" strokeweight=".25pt"/>
            </w:pict>
          </mc:Fallback>
        </mc:AlternateContent>
      </w:r>
    </w:p>
    <w:p w14:paraId="0BD333B5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Lilla tvättmaskin</w:t>
      </w:r>
      <w:r w:rsidR="003224D0"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>en</w:t>
      </w:r>
    </w:p>
    <w:p w14:paraId="4073670B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022CC" wp14:editId="4383DE13">
                <wp:simplePos x="0" y="0"/>
                <wp:positionH relativeFrom="column">
                  <wp:posOffset>361950</wp:posOffset>
                </wp:positionH>
                <wp:positionV relativeFrom="paragraph">
                  <wp:posOffset>90170</wp:posOffset>
                </wp:positionV>
                <wp:extent cx="247650" cy="19050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8F8C9" id="Rektangel 11" o:spid="_x0000_s1026" style="position:absolute;margin-left:28.5pt;margin-top:7.1pt;width:19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" filled="f" strokecolor="black [1600]" strokeweight=".25pt"/>
            </w:pict>
          </mc:Fallback>
        </mc:AlternateContent>
      </w:r>
    </w:p>
    <w:p w14:paraId="2644E4FE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Torktumlaren</w:t>
      </w:r>
    </w:p>
    <w:p w14:paraId="3C11AF81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EB6362" wp14:editId="45507055">
                <wp:simplePos x="0" y="0"/>
                <wp:positionH relativeFrom="column">
                  <wp:posOffset>371475</wp:posOffset>
                </wp:positionH>
                <wp:positionV relativeFrom="paragraph">
                  <wp:posOffset>81280</wp:posOffset>
                </wp:positionV>
                <wp:extent cx="247650" cy="190500"/>
                <wp:effectExtent l="0" t="0" r="19050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28EC1" id="Rektangel 12" o:spid="_x0000_s1026" style="position:absolute;margin-left:29.25pt;margin-top:6.4pt;width:19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" filled="f" strokecolor="black [1600]" strokeweight=".25pt"/>
            </w:pict>
          </mc:Fallback>
        </mc:AlternateContent>
      </w:r>
    </w:p>
    <w:p w14:paraId="0D86A96E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Torkskåpet</w:t>
      </w:r>
    </w:p>
    <w:p w14:paraId="021E91F8" w14:textId="77777777" w:rsidR="00AA6E9B" w:rsidRPr="003224D0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noProof/>
          <w:sz w:val="20"/>
          <w:szCs w:val="20"/>
          <w:shd w:val="clear" w:color="auto" w:fill="FFFEF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F23C87" wp14:editId="1D08E41B">
                <wp:simplePos x="0" y="0"/>
                <wp:positionH relativeFrom="column">
                  <wp:posOffset>371475</wp:posOffset>
                </wp:positionH>
                <wp:positionV relativeFrom="paragraph">
                  <wp:posOffset>80010</wp:posOffset>
                </wp:positionV>
                <wp:extent cx="247650" cy="190500"/>
                <wp:effectExtent l="0" t="0" r="19050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AE502" id="Rektangel 13" o:spid="_x0000_s1026" style="position:absolute;margin-left:29.25pt;margin-top:6.3pt;width:19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" filled="f" strokecolor="black [1600]" strokeweight=".25pt"/>
            </w:pict>
          </mc:Fallback>
        </mc:AlternateContent>
      </w:r>
    </w:p>
    <w:p w14:paraId="69D282A0" w14:textId="77777777" w:rsidR="00AA6E9B" w:rsidRPr="003224D0" w:rsidRDefault="00AA6E9B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0"/>
          <w:szCs w:val="20"/>
          <w:shd w:val="clear" w:color="auto" w:fill="FFFEFB"/>
        </w:rPr>
      </w:pPr>
      <w:r w:rsidRPr="003224D0">
        <w:rPr>
          <w:rFonts w:asciiTheme="minorHAnsi" w:hAnsiTheme="minorHAnsi" w:cstheme="minorHAnsi"/>
          <w:sz w:val="20"/>
          <w:szCs w:val="20"/>
          <w:shd w:val="clear" w:color="auto" w:fill="FFFEFB"/>
        </w:rPr>
        <w:tab/>
        <w:t>Mangel</w:t>
      </w:r>
      <w:r w:rsidR="00843441">
        <w:rPr>
          <w:rFonts w:asciiTheme="minorHAnsi" w:hAnsiTheme="minorHAnsi" w:cstheme="minorHAnsi"/>
          <w:sz w:val="20"/>
          <w:szCs w:val="20"/>
          <w:shd w:val="clear" w:color="auto" w:fill="FFFEFB"/>
        </w:rPr>
        <w:t>n</w:t>
      </w:r>
    </w:p>
    <w:p w14:paraId="4BEA226C" w14:textId="77777777" w:rsidR="00AA6E9B" w:rsidRDefault="00AA6E9B" w:rsidP="00A02910">
      <w:pPr>
        <w:ind w:left="426"/>
      </w:pPr>
    </w:p>
    <w:p w14:paraId="70376219" w14:textId="77777777" w:rsidR="006706BA" w:rsidRPr="00D64DE3" w:rsidRDefault="003224D0" w:rsidP="003224D0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b/>
          <w:sz w:val="22"/>
          <w:szCs w:val="22"/>
          <w:shd w:val="clear" w:color="auto" w:fill="FFFEFB"/>
        </w:rPr>
      </w:pPr>
      <w:r w:rsidRPr="00D64DE3">
        <w:rPr>
          <w:rFonts w:asciiTheme="minorHAnsi" w:hAnsiTheme="minorHAnsi" w:cstheme="minorHAnsi"/>
          <w:b/>
          <w:sz w:val="22"/>
          <w:szCs w:val="22"/>
          <w:shd w:val="clear" w:color="auto" w:fill="FFFEFB"/>
        </w:rPr>
        <w:t>Beskrivning av felet (t.ex. felkod på maskinens display)</w:t>
      </w:r>
    </w:p>
    <w:p w14:paraId="17BB4342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060FFD4B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2E74D035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5264504D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6D698C03" w14:textId="77777777" w:rsid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052D3A77" w14:textId="77777777" w:rsidR="003224D0" w:rsidRPr="003224D0" w:rsidRDefault="003224D0" w:rsidP="0032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sz w:val="22"/>
          <w:szCs w:val="22"/>
        </w:rPr>
      </w:pPr>
    </w:p>
    <w:p w14:paraId="3328A5F2" w14:textId="77777777" w:rsidR="003224D0" w:rsidRDefault="003224D0" w:rsidP="003224D0">
      <w:pPr>
        <w:ind w:left="426"/>
      </w:pPr>
    </w:p>
    <w:p w14:paraId="39731007" w14:textId="77777777" w:rsidR="00321B7C" w:rsidRDefault="00D64DE3" w:rsidP="00D64DE3">
      <w:pP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Ev. synpunkter på städning av lokalen </w:t>
      </w:r>
    </w:p>
    <w:p w14:paraId="0E3AB197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7CBBA78C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4617A0D1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13814E9D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62B1AAF5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54F8759C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5AC4BE22" w14:textId="77777777" w:rsidR="008E32B4" w:rsidRDefault="008E32B4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48BEFDBC" w14:textId="77777777" w:rsidR="00D64DE3" w:rsidRDefault="00D64DE3" w:rsidP="00D64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276"/>
          <w:tab w:val="left" w:pos="2268"/>
          <w:tab w:val="left" w:pos="3402"/>
        </w:tabs>
        <w:ind w:left="567" w:right="-22"/>
        <w:rPr>
          <w:rFonts w:asciiTheme="majorHAnsi" w:hAnsiTheme="majorHAnsi"/>
          <w:b/>
          <w:bCs/>
          <w:sz w:val="20"/>
          <w:szCs w:val="20"/>
        </w:rPr>
      </w:pPr>
    </w:p>
    <w:p w14:paraId="6218F7E7" w14:textId="77777777" w:rsidR="008E32B4" w:rsidRPr="00752E4F" w:rsidRDefault="008E32B4" w:rsidP="008E32B4">
      <w:pPr>
        <w:pStyle w:val="Normalwebb"/>
        <w:ind w:left="426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7C3ADD">
        <w:rPr>
          <w:rFonts w:asciiTheme="minorHAnsi" w:hAnsiTheme="minorHAnsi" w:cstheme="minorHAnsi"/>
          <w:sz w:val="20"/>
          <w:szCs w:val="20"/>
        </w:rPr>
        <w:t>Silkeborgs samfällighetsförening behandlar personuppgifter i enlighet med Dataskyddsförordningen (GDPR) och kommer endast att hanteras av styrelsen</w:t>
      </w:r>
      <w:r>
        <w:rPr>
          <w:rFonts w:asciiTheme="minorHAnsi" w:hAnsiTheme="minorHAnsi" w:cstheme="minorHAnsi"/>
          <w:sz w:val="20"/>
          <w:szCs w:val="20"/>
        </w:rPr>
        <w:t xml:space="preserve"> och ekonomisk förvaltare</w:t>
      </w:r>
      <w:r w:rsidRPr="007C3ADD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Läsa mer på </w:t>
      </w:r>
      <w:r w:rsidRPr="00752E4F">
        <w:rPr>
          <w:rFonts w:asciiTheme="minorHAnsi" w:hAnsiTheme="minorHAnsi" w:cstheme="minorHAnsi"/>
          <w:sz w:val="20"/>
          <w:szCs w:val="20"/>
          <w:u w:val="single"/>
        </w:rPr>
        <w:t>www.silkeborg.s</w:t>
      </w:r>
      <w:r>
        <w:rPr>
          <w:rFonts w:asciiTheme="minorHAnsi" w:hAnsiTheme="minorHAnsi" w:cstheme="minorHAnsi"/>
          <w:sz w:val="20"/>
          <w:szCs w:val="20"/>
          <w:u w:val="single"/>
        </w:rPr>
        <w:t>e</w:t>
      </w:r>
    </w:p>
    <w:sectPr w:rsidR="008E32B4" w:rsidRPr="00752E4F" w:rsidSect="004959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9855F" w14:textId="77777777" w:rsidR="00BB184B" w:rsidRDefault="00BB184B">
      <w:r>
        <w:separator/>
      </w:r>
    </w:p>
  </w:endnote>
  <w:endnote w:type="continuationSeparator" w:id="0">
    <w:p w14:paraId="37C61CBF" w14:textId="77777777" w:rsidR="00BB184B" w:rsidRDefault="00BB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899D" w14:textId="77777777" w:rsidR="006A554D" w:rsidRDefault="006A55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2AAFC" w14:textId="739114EA" w:rsidR="003224D0" w:rsidRPr="006D6159" w:rsidRDefault="003224D0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Silkeborgs samfällighetsförening</w:t>
    </w:r>
    <w:r w:rsidRPr="006D6159">
      <w:rPr>
        <w:rFonts w:ascii="Verdana" w:hAnsi="Verdana"/>
        <w:sz w:val="16"/>
        <w:szCs w:val="16"/>
      </w:rPr>
      <w:tab/>
    </w:r>
    <w:r w:rsidR="006A554D">
      <w:rPr>
        <w:rFonts w:ascii="Verdana" w:hAnsi="Verdana"/>
        <w:sz w:val="16"/>
        <w:szCs w:val="16"/>
      </w:rPr>
      <w:t>Silkeborgsgatan 42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styrelsen@silkeborg.se</w:t>
    </w:r>
  </w:p>
  <w:p w14:paraId="57966B39" w14:textId="77777777" w:rsidR="003224D0" w:rsidRPr="00A73905" w:rsidRDefault="003224D0" w:rsidP="00F139EC">
    <w:pPr>
      <w:pStyle w:val="Sidfot"/>
      <w:tabs>
        <w:tab w:val="clear" w:pos="4536"/>
        <w:tab w:val="left" w:pos="3402"/>
        <w:tab w:val="center" w:pos="4678"/>
      </w:tabs>
      <w:jc w:val="both"/>
      <w:rPr>
        <w:rFonts w:ascii="Verdana" w:hAnsi="Verdana"/>
        <w:sz w:val="16"/>
        <w:szCs w:val="16"/>
      </w:rPr>
    </w:pPr>
    <w:r w:rsidRPr="006D6159">
      <w:rPr>
        <w:rFonts w:ascii="Verdana" w:hAnsi="Verdana"/>
        <w:sz w:val="16"/>
        <w:szCs w:val="16"/>
      </w:rPr>
      <w:t>Org</w:t>
    </w:r>
    <w:r>
      <w:rPr>
        <w:rFonts w:ascii="Verdana" w:hAnsi="Verdana"/>
        <w:sz w:val="16"/>
        <w:szCs w:val="16"/>
      </w:rPr>
      <w:t>.</w:t>
    </w:r>
    <w:r w:rsidRPr="006D6159">
      <w:rPr>
        <w:rFonts w:ascii="Verdana" w:hAnsi="Verdana"/>
        <w:sz w:val="16"/>
        <w:szCs w:val="16"/>
      </w:rPr>
      <w:t>nr 716 418-2680</w:t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164 45 Kista</w:t>
    </w:r>
    <w:r w:rsidRPr="006D6159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6D6159">
      <w:rPr>
        <w:rFonts w:ascii="Verdana" w:hAnsi="Verdana"/>
        <w:sz w:val="16"/>
        <w:szCs w:val="16"/>
      </w:rPr>
      <w:t>www.silkeborg.se</w:t>
    </w:r>
    <w:r w:rsidRPr="006D6159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913C" w14:textId="77777777" w:rsidR="006A554D" w:rsidRDefault="006A55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5B5A4" w14:textId="77777777" w:rsidR="00BB184B" w:rsidRDefault="00BB184B">
      <w:r>
        <w:separator/>
      </w:r>
    </w:p>
  </w:footnote>
  <w:footnote w:type="continuationSeparator" w:id="0">
    <w:p w14:paraId="1E7048FD" w14:textId="77777777" w:rsidR="00BB184B" w:rsidRDefault="00BB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0966" w14:textId="77777777" w:rsidR="006A554D" w:rsidRDefault="006A55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B78" w14:textId="77777777" w:rsidR="003224D0" w:rsidRPr="00752E4F" w:rsidRDefault="003224D0" w:rsidP="00502540">
    <w:pPr>
      <w:pStyle w:val="Sidhuvud"/>
      <w:rPr>
        <w:rFonts w:ascii="Arial" w:hAnsi="Arial" w:cs="Arial"/>
        <w:b/>
        <w:bCs/>
        <w:iCs/>
        <w:sz w:val="28"/>
        <w:szCs w:val="28"/>
      </w:rPr>
    </w:pPr>
    <w:r w:rsidRPr="00752E4F"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09B5A76" wp14:editId="22EA4007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908050" cy="736600"/>
          <wp:effectExtent l="0" t="0" r="6350" b="6350"/>
          <wp:wrapTight wrapText="bothSides">
            <wp:wrapPolygon edited="0">
              <wp:start x="0" y="0"/>
              <wp:lineTo x="0" y="21228"/>
              <wp:lineTo x="21298" y="21228"/>
              <wp:lineTo x="21298" y="0"/>
              <wp:lineTo x="0" y="0"/>
            </wp:wrapPolygon>
          </wp:wrapTight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2E4F">
      <w:rPr>
        <w:rFonts w:ascii="Arial" w:hAnsi="Arial" w:cs="Arial"/>
        <w:b/>
        <w:bCs/>
        <w:iCs/>
        <w:sz w:val="28"/>
        <w:szCs w:val="28"/>
      </w:rPr>
      <w:t>Silkeborgs samfällighetsförening</w:t>
    </w:r>
  </w:p>
  <w:p w14:paraId="5C8E00CB" w14:textId="77777777" w:rsidR="003224D0" w:rsidRPr="008D4653" w:rsidRDefault="003224D0" w:rsidP="00502540">
    <w:pPr>
      <w:pStyle w:val="Sidhuvud"/>
      <w:tabs>
        <w:tab w:val="clear" w:pos="4536"/>
        <w:tab w:val="clear" w:pos="9072"/>
      </w:tabs>
      <w:ind w:left="-180"/>
      <w:rPr>
        <w:rFonts w:ascii="Verdana" w:hAnsi="Verdana"/>
        <w:i/>
        <w:iCs/>
        <w:smallCap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A6D66" w14:textId="77777777" w:rsidR="006A554D" w:rsidRDefault="006A554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15"/>
    <w:rsid w:val="0007123D"/>
    <w:rsid w:val="000F1515"/>
    <w:rsid w:val="00132E02"/>
    <w:rsid w:val="0014038D"/>
    <w:rsid w:val="001E3CE2"/>
    <w:rsid w:val="00231983"/>
    <w:rsid w:val="00264A3B"/>
    <w:rsid w:val="00273E36"/>
    <w:rsid w:val="00286FF2"/>
    <w:rsid w:val="002D2C4B"/>
    <w:rsid w:val="00321B7C"/>
    <w:rsid w:val="003224D0"/>
    <w:rsid w:val="003266F2"/>
    <w:rsid w:val="003479D8"/>
    <w:rsid w:val="00353F2A"/>
    <w:rsid w:val="003A5CED"/>
    <w:rsid w:val="003B0B61"/>
    <w:rsid w:val="003B1200"/>
    <w:rsid w:val="003F537F"/>
    <w:rsid w:val="00462620"/>
    <w:rsid w:val="004713D4"/>
    <w:rsid w:val="0049596F"/>
    <w:rsid w:val="00502540"/>
    <w:rsid w:val="00511304"/>
    <w:rsid w:val="00513004"/>
    <w:rsid w:val="005360BF"/>
    <w:rsid w:val="005B05A0"/>
    <w:rsid w:val="00604C61"/>
    <w:rsid w:val="006706BA"/>
    <w:rsid w:val="006920F9"/>
    <w:rsid w:val="006A554D"/>
    <w:rsid w:val="006D6159"/>
    <w:rsid w:val="0074608B"/>
    <w:rsid w:val="00752E4F"/>
    <w:rsid w:val="007B4342"/>
    <w:rsid w:val="007C3ADD"/>
    <w:rsid w:val="007D6431"/>
    <w:rsid w:val="007F7A3C"/>
    <w:rsid w:val="00843441"/>
    <w:rsid w:val="008B1BAB"/>
    <w:rsid w:val="008D4653"/>
    <w:rsid w:val="008D58BB"/>
    <w:rsid w:val="008E32B4"/>
    <w:rsid w:val="00910CFC"/>
    <w:rsid w:val="00991F2A"/>
    <w:rsid w:val="009F222C"/>
    <w:rsid w:val="00A02910"/>
    <w:rsid w:val="00A42E3E"/>
    <w:rsid w:val="00A705EF"/>
    <w:rsid w:val="00A73905"/>
    <w:rsid w:val="00A91C0F"/>
    <w:rsid w:val="00AA6E9B"/>
    <w:rsid w:val="00AB5E68"/>
    <w:rsid w:val="00AC08ED"/>
    <w:rsid w:val="00B245D6"/>
    <w:rsid w:val="00B425C7"/>
    <w:rsid w:val="00B913B4"/>
    <w:rsid w:val="00BB184B"/>
    <w:rsid w:val="00BE6CB5"/>
    <w:rsid w:val="00C36067"/>
    <w:rsid w:val="00CF699D"/>
    <w:rsid w:val="00D0355C"/>
    <w:rsid w:val="00D33E7A"/>
    <w:rsid w:val="00D5016A"/>
    <w:rsid w:val="00D64DE3"/>
    <w:rsid w:val="00D757D5"/>
    <w:rsid w:val="00DA47EF"/>
    <w:rsid w:val="00E03539"/>
    <w:rsid w:val="00E274CA"/>
    <w:rsid w:val="00E3712E"/>
    <w:rsid w:val="00E95A88"/>
    <w:rsid w:val="00F06607"/>
    <w:rsid w:val="00F07242"/>
    <w:rsid w:val="00F139EC"/>
    <w:rsid w:val="00F60709"/>
    <w:rsid w:val="00F70B1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6A43A"/>
  <w15:docId w15:val="{2ACCE7D7-CF7A-41A3-AA9B-80D41FE7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05EF"/>
    <w:rPr>
      <w:sz w:val="24"/>
      <w:szCs w:val="24"/>
    </w:rPr>
  </w:style>
  <w:style w:type="paragraph" w:styleId="Rubrik1">
    <w:name w:val="heading 1"/>
    <w:basedOn w:val="Normal"/>
    <w:next w:val="Normal"/>
    <w:qFormat/>
    <w:rsid w:val="00A705EF"/>
    <w:pPr>
      <w:keepNext/>
      <w:outlineLvl w:val="0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A705EF"/>
    <w:pPr>
      <w:ind w:left="900" w:hanging="900"/>
    </w:pPr>
  </w:style>
  <w:style w:type="paragraph" w:styleId="Sidhuvud">
    <w:name w:val="header"/>
    <w:basedOn w:val="Normal"/>
    <w:link w:val="SidhuvudChar"/>
    <w:uiPriority w:val="99"/>
    <w:rsid w:val="00A705E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05EF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A705EF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0F15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515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0712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7123D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rutnt">
    <w:name w:val="Table Grid"/>
    <w:basedOn w:val="Normaltabell"/>
    <w:uiPriority w:val="39"/>
    <w:rsid w:val="0007123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6D6159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910CFC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uiPriority w:val="99"/>
    <w:rsid w:val="00502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sses%20BB\Dropbox\DVD%20Nenad\mallar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A699-F889-456C-9D1F-E5332389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3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Trafikkontoret</vt:lpstr>
    </vt:vector>
  </TitlesOfParts>
  <Company>.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Nisses BB</dc:creator>
  <cp:lastModifiedBy>Kattis T</cp:lastModifiedBy>
  <cp:revision>3</cp:revision>
  <cp:lastPrinted>2020-08-10T15:28:00Z</cp:lastPrinted>
  <dcterms:created xsi:type="dcterms:W3CDTF">2020-08-08T14:24:00Z</dcterms:created>
  <dcterms:modified xsi:type="dcterms:W3CDTF">2020-08-10T15:28:00Z</dcterms:modified>
</cp:coreProperties>
</file>